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C"/>
  <w:body>
    <w:p w14:paraId="0D967449" w14:textId="77777777" w:rsidR="00000000" w:rsidRDefault="00431F9E">
      <w:pPr>
        <w:pStyle w:val="a3"/>
        <w:tabs>
          <w:tab w:val="left" w:pos="3901"/>
        </w:tabs>
        <w:spacing w:before="0" w:after="0" w:line="300" w:lineRule="auto"/>
        <w:ind w:firstLine="709"/>
        <w:divId w:val="1385717733"/>
        <w:rPr>
          <w:color w:val="333333"/>
        </w:rPr>
      </w:pPr>
      <w:bookmarkStart w:id="0" w:name="_GoBack"/>
      <w:bookmarkEnd w:id="0"/>
      <w:r>
        <w:rPr>
          <w:color w:val="333333"/>
        </w:rPr>
        <w:t> </w:t>
      </w:r>
    </w:p>
    <w:p w14:paraId="5FF7BC14" w14:textId="77777777" w:rsidR="00000000" w:rsidRDefault="00431F9E">
      <w:pPr>
        <w:pStyle w:val="a3"/>
        <w:spacing w:before="0" w:after="0" w:line="300" w:lineRule="auto"/>
        <w:ind w:firstLine="709"/>
        <w:jc w:val="center"/>
        <w:divId w:val="1385717733"/>
        <w:rPr>
          <w:b/>
          <w:bCs/>
          <w:color w:val="333333"/>
        </w:rPr>
      </w:pPr>
      <w:r>
        <w:rPr>
          <w:b/>
          <w:bCs/>
          <w:color w:val="333333"/>
        </w:rPr>
        <w:t>ТРУДОВОЙ ДОГОВОР № ____</w:t>
      </w:r>
    </w:p>
    <w:p w14:paraId="3DF747DF" w14:textId="77777777" w:rsidR="00000000" w:rsidRDefault="00431F9E">
      <w:pPr>
        <w:pStyle w:val="a3"/>
        <w:spacing w:before="0" w:after="0" w:line="300" w:lineRule="auto"/>
        <w:ind w:firstLine="709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88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18"/>
        <w:gridCol w:w="6116"/>
      </w:tblGrid>
      <w:tr w:rsidR="00000000" w14:paraId="636DD1F4" w14:textId="77777777">
        <w:trPr>
          <w:divId w:val="1385717733"/>
          <w:trHeight w:val="49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D1279" w14:textId="77777777" w:rsidR="00000000" w:rsidRDefault="00431F9E">
            <w:pPr>
              <w:pStyle w:val="c3"/>
              <w:spacing w:line="30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г. Москва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A8B58" w14:textId="77777777" w:rsidR="00000000" w:rsidRDefault="00431F9E">
            <w:pPr>
              <w:spacing w:before="0" w:beforeAutospacing="0" w:after="0" w:afterAutospacing="0" w:line="300" w:lineRule="auto"/>
              <w:ind w:firstLine="709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906B35" w14:textId="77777777" w:rsidR="00000000" w:rsidRDefault="00431F9E">
            <w:pPr>
              <w:spacing w:before="0" w:beforeAutospacing="0" w:after="0" w:afterAutospacing="0" w:line="300" w:lineRule="auto"/>
              <w:ind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  <w:color w:val="333333"/>
              </w:rPr>
              <w:t>"__" _________________ ____ г.</w:t>
            </w:r>
            <w:r>
              <w:rPr>
                <w:rFonts w:eastAsia="Times New Roman"/>
                <w:color w:val="333333"/>
              </w:rPr>
              <w:br/>
              <w:t>          </w:t>
            </w:r>
          </w:p>
        </w:tc>
      </w:tr>
    </w:tbl>
    <w:p w14:paraId="071C67AB" w14:textId="77777777" w:rsidR="00000000" w:rsidRDefault="00431F9E">
      <w:pPr>
        <w:pStyle w:val="l"/>
        <w:spacing w:before="0" w:after="0" w:line="300" w:lineRule="auto"/>
        <w:ind w:firstLine="709"/>
        <w:jc w:val="both"/>
        <w:divId w:val="1385717733"/>
        <w:rPr>
          <w:color w:val="333333"/>
        </w:rPr>
      </w:pPr>
      <w:r>
        <w:rPr>
          <w:color w:val="FF0000"/>
        </w:rPr>
        <w:t>Общество с ограниченной ответственностью «</w:t>
      </w:r>
      <w:proofErr w:type="spellStart"/>
      <w:r>
        <w:rPr>
          <w:color w:val="FF0000"/>
        </w:rPr>
        <w:t>Квадро</w:t>
      </w:r>
      <w:proofErr w:type="spellEnd"/>
      <w:r>
        <w:rPr>
          <w:color w:val="FF0000"/>
        </w:rPr>
        <w:t xml:space="preserve">», </w:t>
      </w:r>
      <w:r>
        <w:rPr>
          <w:color w:val="333333"/>
        </w:rPr>
        <w:t xml:space="preserve">именуемый в дальнейшем работодателем, в лице </w:t>
      </w:r>
      <w:r>
        <w:rPr>
          <w:color w:val="FF0000"/>
        </w:rPr>
        <w:t>директора Иванова Алексея Петровича</w:t>
      </w:r>
      <w:r>
        <w:rPr>
          <w:color w:val="333333"/>
        </w:rPr>
        <w:t xml:space="preserve">, </w:t>
      </w:r>
      <w:r>
        <w:rPr>
          <w:color w:val="FF0000"/>
        </w:rPr>
        <w:t xml:space="preserve">действующего на </w:t>
      </w:r>
      <w:r>
        <w:rPr>
          <w:color w:val="FF0000"/>
        </w:rPr>
        <w:t xml:space="preserve">основании Устава </w:t>
      </w:r>
      <w:r>
        <w:rPr>
          <w:color w:val="333333"/>
        </w:rPr>
        <w:t xml:space="preserve">с одной стороны, и ________________________________________________, именуемый в дальнейшем работником, с другой стороны, в дальнейшем именуемые Сторонами, руководствуясь </w:t>
      </w:r>
      <w:r>
        <w:rPr>
          <w:rStyle w:val="cmd"/>
          <w:color w:val="333333"/>
        </w:rPr>
        <w:t>Трудовым кодексом Российской Федерации</w:t>
      </w:r>
      <w:r>
        <w:rPr>
          <w:color w:val="333333"/>
        </w:rPr>
        <w:t xml:space="preserve"> (далее - Кодекс), федеральным</w:t>
      </w:r>
      <w:r>
        <w:rPr>
          <w:color w:val="333333"/>
        </w:rPr>
        <w:t>и законами и иными нормативными правовыми актами, содержащими нормы трудового права, заключили настоящий трудовой договор о нижеследующем.</w:t>
      </w:r>
    </w:p>
    <w:p w14:paraId="67C1BF6B" w14:textId="77777777" w:rsidR="00000000" w:rsidRDefault="00431F9E">
      <w:pPr>
        <w:pStyle w:val="a3"/>
        <w:spacing w:before="0" w:after="0" w:line="300" w:lineRule="auto"/>
        <w:ind w:firstLine="709"/>
        <w:divId w:val="1385717733"/>
        <w:rPr>
          <w:color w:val="333333"/>
        </w:rPr>
      </w:pPr>
      <w:r>
        <w:rPr>
          <w:color w:val="333333"/>
        </w:rPr>
        <w:t> </w:t>
      </w:r>
    </w:p>
    <w:p w14:paraId="0ED963D6" w14:textId="77777777" w:rsidR="00000000" w:rsidRDefault="00431F9E">
      <w:pPr>
        <w:pStyle w:val="c"/>
        <w:spacing w:before="0" w:after="0" w:line="300" w:lineRule="auto"/>
        <w:ind w:left="0" w:right="0" w:firstLine="709"/>
        <w:divId w:val="1385717733"/>
        <w:rPr>
          <w:color w:val="333333"/>
        </w:rPr>
      </w:pPr>
      <w:r>
        <w:rPr>
          <w:color w:val="333333"/>
        </w:rPr>
        <w:t>I. Общие положения</w:t>
      </w:r>
    </w:p>
    <w:p w14:paraId="44D7B4C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23FEED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1. Работодатель предоставляет работнику работу: </w:t>
      </w:r>
    </w:p>
    <w:p w14:paraId="09B9B9AC" w14:textId="77777777" w:rsidR="00000000" w:rsidRDefault="00431F9E">
      <w:pPr>
        <w:pStyle w:val="l"/>
        <w:spacing w:before="0" w:after="0" w:line="300" w:lineRule="auto"/>
        <w:ind w:right="141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</w:t>
      </w:r>
    </w:p>
    <w:p w14:paraId="3514A49F" w14:textId="77777777" w:rsidR="00000000" w:rsidRDefault="00431F9E">
      <w:pPr>
        <w:pStyle w:val="c"/>
        <w:spacing w:before="0" w:after="0" w:line="300" w:lineRule="auto"/>
        <w:ind w:left="0" w:right="0"/>
        <w:jc w:val="left"/>
        <w:divId w:val="1385717733"/>
        <w:rPr>
          <w:i/>
          <w:color w:val="333333"/>
        </w:rPr>
      </w:pPr>
      <w:r>
        <w:rPr>
          <w:i/>
          <w:color w:val="333333"/>
        </w:rPr>
        <w:t>(наименование должности, профессии или специальности с указанием квалификации) </w:t>
      </w:r>
    </w:p>
    <w:p w14:paraId="73FC36E2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___________________________________________________________________,</w:t>
      </w:r>
    </w:p>
    <w:p w14:paraId="2DD2751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а работник обязуется лично выполнять у</w:t>
      </w:r>
      <w:r>
        <w:rPr>
          <w:color w:val="333333"/>
        </w:rPr>
        <w:t>казанную работу в соответствии с условиями настоящего трудового договора.</w:t>
      </w:r>
    </w:p>
    <w:p w14:paraId="7DE39A7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1FAAE67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2. Работник принимается на работу: </w:t>
      </w:r>
    </w:p>
    <w:p w14:paraId="7A58EFB2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40F078E6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 xml:space="preserve">(указывается место работы, а в случае, если работник принимается для работы </w:t>
      </w:r>
      <w:r>
        <w:rPr>
          <w:i/>
          <w:color w:val="333333"/>
        </w:rPr>
        <w:t>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</w:r>
    </w:p>
    <w:p w14:paraId="645AE57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E23201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3. Дополнительные условия (заполняется </w:t>
      </w:r>
      <w:r>
        <w:rPr>
          <w:color w:val="333333"/>
        </w:rPr>
        <w:t>при необходимости) </w:t>
      </w:r>
    </w:p>
    <w:p w14:paraId="7492DBDB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 </w:t>
      </w:r>
    </w:p>
    <w:p w14:paraId="4109680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  <w:r>
        <w:rPr>
          <w:i/>
          <w:color w:val="333333"/>
        </w:rPr>
        <w:t>(указание на расположение рабочего места, наименование структурного</w:t>
      </w:r>
    </w:p>
    <w:p w14:paraId="20E8BDF8" w14:textId="77777777" w:rsidR="00000000" w:rsidRDefault="00431F9E">
      <w:pPr>
        <w:pStyle w:val="c"/>
        <w:tabs>
          <w:tab w:val="center" w:pos="5015"/>
          <w:tab w:val="left" w:pos="8260"/>
        </w:tabs>
        <w:spacing w:before="0" w:after="0" w:line="300" w:lineRule="auto"/>
        <w:ind w:left="0" w:right="0"/>
        <w:jc w:val="left"/>
        <w:divId w:val="1385717733"/>
        <w:rPr>
          <w:i/>
          <w:color w:val="333333"/>
        </w:rPr>
      </w:pPr>
      <w:r>
        <w:rPr>
          <w:i/>
          <w:color w:val="333333"/>
        </w:rPr>
        <w:tab/>
        <w:t>подразделения, участка, лаборатории, цеха и пр.)</w:t>
      </w:r>
      <w:r>
        <w:rPr>
          <w:i/>
          <w:color w:val="333333"/>
        </w:rPr>
        <w:tab/>
      </w:r>
    </w:p>
    <w:p w14:paraId="1BCC9C6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397DB1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Cs/>
          <w:color w:val="333333"/>
        </w:rPr>
      </w:pPr>
      <w:r>
        <w:rPr>
          <w:color w:val="333333"/>
        </w:rPr>
        <w:t>4. </w:t>
      </w:r>
      <w:r>
        <w:rPr>
          <w:color w:val="333333"/>
        </w:rPr>
        <w:t xml:space="preserve">Трудовые (должностные) обязанности устанавливаются </w:t>
      </w:r>
      <w:r>
        <w:rPr>
          <w:iCs/>
          <w:color w:val="333333"/>
        </w:rPr>
        <w:t>в настоящем трудовом договоре (подпункт "а" пункта 11)</w:t>
      </w:r>
    </w:p>
    <w:p w14:paraId="43BC5DB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Cs/>
          <w:color w:val="333333"/>
        </w:rPr>
      </w:pPr>
      <w:r>
        <w:rPr>
          <w:color w:val="333333"/>
        </w:rPr>
        <w:t>5. Работник приступает к работе с "__" _________________.</w:t>
      </w:r>
    </w:p>
    <w:p w14:paraId="2C63177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6. С работником заключается (необходимое указать) </w:t>
      </w:r>
    </w:p>
    <w:p w14:paraId="7087BA45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lastRenderedPageBreak/>
        <w:t>_________________________________________</w:t>
      </w:r>
      <w:r>
        <w:rPr>
          <w:color w:val="333333"/>
        </w:rPr>
        <w:t>__________________________.</w:t>
      </w:r>
    </w:p>
    <w:p w14:paraId="2201CFF2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(трудовой договор на неопределенный срок / срочный трудовой договор)</w:t>
      </w:r>
    </w:p>
    <w:p w14:paraId="3A93398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D12B5E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FF0000"/>
        </w:rPr>
      </w:pPr>
      <w:r>
        <w:rPr>
          <w:color w:val="FF0000"/>
        </w:rPr>
        <w:t>В случае заключения срочного трудового договора: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5177"/>
      </w:tblGrid>
      <w:tr w:rsidR="00000000" w14:paraId="41F216E0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D8374E" w14:textId="77777777" w:rsidR="00000000" w:rsidRDefault="00431F9E">
            <w:pPr>
              <w:pStyle w:val="r3"/>
              <w:spacing w:line="30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срок действия трудового договора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CE7883" w14:textId="77777777" w:rsidR="00000000" w:rsidRDefault="00431F9E">
            <w:pPr>
              <w:pStyle w:val="c3"/>
              <w:spacing w:line="300" w:lineRule="auto"/>
              <w:jc w:val="left"/>
              <w:rPr>
                <w:i/>
                <w:color w:val="FF0000"/>
              </w:rPr>
            </w:pPr>
            <w:r>
              <w:rPr>
                <w:color w:val="FF0000"/>
              </w:rPr>
              <w:t xml:space="preserve">____________________________________; </w:t>
            </w:r>
            <w:r>
              <w:rPr>
                <w:i/>
                <w:color w:val="FF0000"/>
              </w:rPr>
              <w:t>(продолжительность, дата окончания тр</w:t>
            </w:r>
            <w:r>
              <w:rPr>
                <w:i/>
                <w:color w:val="FF0000"/>
              </w:rPr>
              <w:t>удового договора)</w:t>
            </w:r>
          </w:p>
        </w:tc>
      </w:tr>
    </w:tbl>
    <w:p w14:paraId="7F646EA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FF0000"/>
        </w:rPr>
      </w:pPr>
      <w:r>
        <w:rPr>
          <w:color w:val="FF0000"/>
        </w:rPr>
        <w:t xml:space="preserve">обстоятельства (причины), послужившие основанием для заключения срочного трудового договора в соответствии со статьей 59 </w:t>
      </w:r>
      <w:r>
        <w:rPr>
          <w:rStyle w:val="cmd"/>
          <w:color w:val="FF0000"/>
        </w:rPr>
        <w:t>Кодекса</w:t>
      </w:r>
      <w:r>
        <w:rPr>
          <w:color w:val="FF0000"/>
        </w:rPr>
        <w:t xml:space="preserve"> или иным федеральным законом (необходимое указать) _______.</w:t>
      </w:r>
    </w:p>
    <w:p w14:paraId="4AF70B3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7. Работнику ___________________________________</w:t>
      </w:r>
      <w:r>
        <w:rPr>
          <w:color w:val="333333"/>
        </w:rPr>
        <w:t>___ испытание.</w:t>
      </w:r>
    </w:p>
    <w:p w14:paraId="0275F628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(устанавливается / не устанавливается)        </w:t>
      </w:r>
    </w:p>
    <w:p w14:paraId="0271005A" w14:textId="77777777" w:rsidR="00000000" w:rsidRDefault="00431F9E">
      <w:pPr>
        <w:divId w:val="1385717733"/>
        <w:rPr>
          <w:iCs/>
          <w:color w:val="333333"/>
        </w:rPr>
      </w:pPr>
      <w:r>
        <w:rPr>
          <w:iCs/>
          <w:color w:val="333333"/>
        </w:rPr>
        <w:t>Срок испытания устанавливается продолжительностью</w:t>
      </w:r>
      <w:r>
        <w:rPr>
          <w:iCs/>
          <w:color w:val="333333"/>
        </w:rPr>
        <w:tab/>
        <w:t>________________ месяцев (недель, дней).</w:t>
      </w:r>
    </w:p>
    <w:p w14:paraId="4427296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  <w:r>
        <w:rPr>
          <w:color w:val="333333"/>
        </w:rPr>
        <w:t xml:space="preserve">8. Настоящий трудовой договор является договором </w:t>
      </w:r>
      <w:r>
        <w:rPr>
          <w:color w:val="333333"/>
        </w:rPr>
        <w:t xml:space="preserve">______________________________________ </w:t>
      </w:r>
      <w:r>
        <w:rPr>
          <w:color w:val="333333"/>
        </w:rPr>
        <w:br/>
      </w:r>
      <w:r>
        <w:rPr>
          <w:i/>
          <w:color w:val="333333"/>
        </w:rPr>
        <w:t>(по основной работе / по совместительству)</w:t>
      </w:r>
    </w:p>
    <w:p w14:paraId="2D6D3C4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</w:p>
    <w:p w14:paraId="52AEEB8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9. Работник ____________________ особый характер работы </w:t>
      </w:r>
    </w:p>
    <w:p w14:paraId="1B8F660E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                           </w:t>
      </w:r>
      <w:r>
        <w:rPr>
          <w:i/>
          <w:color w:val="333333"/>
        </w:rPr>
        <w:t xml:space="preserve">(имеет / не имеет) </w:t>
      </w:r>
    </w:p>
    <w:p w14:paraId="674AD4CA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3CD241F1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color w:val="333333"/>
        </w:rPr>
        <w:t>               </w:t>
      </w:r>
      <w:r>
        <w:rPr>
          <w:i/>
          <w:color w:val="333333"/>
        </w:rPr>
        <w:t>(разъездной, в пути, подвижной, дистанционный, надомный, другой характер работы)</w:t>
      </w:r>
    </w:p>
    <w:p w14:paraId="69389E5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C1FE0C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9.1. 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</w:r>
    </w:p>
    <w:p w14:paraId="2DFFE6D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9.1.</w:t>
      </w:r>
      <w:r>
        <w:rPr>
          <w:color w:val="333333"/>
        </w:rPr>
        <w:t>1 Работа, указанная в пункте 1 настоящего трудового договора, осуществляется:</w:t>
      </w:r>
    </w:p>
    <w:p w14:paraId="4D47EC8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 путем обмена электронными документами _______________________;</w:t>
      </w:r>
    </w:p>
    <w:p w14:paraId="5B49946A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i/>
          <w:color w:val="333333"/>
        </w:rPr>
      </w:pPr>
      <w:r>
        <w:rPr>
          <w:color w:val="333333"/>
        </w:rPr>
        <w:t xml:space="preserve">                                                                    </w:t>
      </w:r>
      <w:r>
        <w:rPr>
          <w:i/>
          <w:color w:val="333333"/>
        </w:rPr>
        <w:t>(да / нет)</w:t>
      </w:r>
    </w:p>
    <w:p w14:paraId="30CF882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 с использованием _____________</w:t>
      </w:r>
      <w:r>
        <w:rPr>
          <w:color w:val="333333"/>
        </w:rPr>
        <w:t>_______________________________;</w:t>
      </w:r>
    </w:p>
    <w:p w14:paraId="24A69A8E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color w:val="333333"/>
        </w:rPr>
        <w:t>                          </w:t>
      </w:r>
      <w:r>
        <w:rPr>
          <w:i/>
          <w:color w:val="333333"/>
        </w:rPr>
        <w:t>(усиленной квалифицированной электронной цифровой </w:t>
      </w:r>
      <w:r>
        <w:rPr>
          <w:i/>
          <w:color w:val="333333"/>
        </w:rPr>
        <w:br/>
        <w:t>                         подписи (ЭЦП) / не используется ЭЦП)</w:t>
      </w:r>
    </w:p>
    <w:p w14:paraId="26840C6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2DBDA6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с использованием (перечисляются при необходимости)</w:t>
      </w:r>
    </w:p>
    <w:p w14:paraId="375764BC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</w:t>
      </w:r>
      <w:r>
        <w:rPr>
          <w:color w:val="333333"/>
        </w:rPr>
        <w:t>________________________________________</w:t>
      </w:r>
    </w:p>
    <w:p w14:paraId="2EC051AC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(оборудование, программно-технические средства, средства защиты информации, иные средства</w:t>
      </w:r>
    </w:p>
    <w:p w14:paraId="2309F101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4F6F6BB5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lastRenderedPageBreak/>
        <w:t>___________________________________________________________________;</w:t>
      </w:r>
    </w:p>
    <w:p w14:paraId="0083EF60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(предоставляются работодателем (порядок и сроки предост</w:t>
      </w:r>
      <w:r>
        <w:rPr>
          <w:i/>
          <w:color w:val="333333"/>
        </w:rPr>
        <w:t>авления) / принадлежат работнику / арендованы работником)</w:t>
      </w:r>
    </w:p>
    <w:p w14:paraId="6082E99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94792F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 с использованием информационно-телекоммуникационной сети "Интернет"</w:t>
      </w:r>
    </w:p>
    <w:p w14:paraId="69DE7FA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7D4D72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9.1.2. За использование принадлежащего работнику или </w:t>
      </w:r>
      <w:r>
        <w:rPr>
          <w:color w:val="333333"/>
        </w:rPr>
        <w:t>арендуемого им оборудования, программно-технических средств, сети "Интернет", иных средств, указанных в подпунктах "в" и "г" пункта 9.1.1, ему выплачивается компенсация ___________________________________________________________________,</w:t>
      </w:r>
    </w:p>
    <w:p w14:paraId="5B4FD68D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(размер, порядок и</w:t>
      </w:r>
      <w:r>
        <w:rPr>
          <w:i/>
          <w:color w:val="333333"/>
        </w:rPr>
        <w:t xml:space="preserve"> сроки выплаты)</w:t>
      </w:r>
    </w:p>
    <w:p w14:paraId="20E6CD12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5155E9F4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возмещаются другие связанные с выполнением дистанционной работы расходы </w:t>
      </w:r>
    </w:p>
    <w:p w14:paraId="67FD1B3E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____________________________________________________________________</w:t>
      </w:r>
    </w:p>
    <w:p w14:paraId="740AFF0C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  <w:r>
        <w:rPr>
          <w:i/>
          <w:color w:val="333333"/>
        </w:rPr>
        <w:t>(порядок возмещения)</w:t>
      </w:r>
    </w:p>
    <w:p w14:paraId="64E77448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</w:p>
    <w:p w14:paraId="1E64D0F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9.1.3. Работник представляет работодателю отчеты (информацию) о выполненной</w:t>
      </w:r>
      <w:r>
        <w:rPr>
          <w:color w:val="333333"/>
        </w:rPr>
        <w:t xml:space="preserve"> работе _________________________________________________.</w:t>
      </w:r>
    </w:p>
    <w:p w14:paraId="1CB243CB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(порядок представления, сроки, периодичность)</w:t>
      </w:r>
    </w:p>
    <w:p w14:paraId="7DDF79F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156F3E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9.1.4. Срок подтверждения получения электронного документа от другой стороны ___________________________________________________________________.</w:t>
      </w:r>
    </w:p>
    <w:p w14:paraId="7FD8232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21C9BCD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</w:t>
      </w:r>
      <w:r>
        <w:rPr>
          <w:color w:val="333333"/>
        </w:rPr>
        <w:t>1.5. Режим рабочего времени и времени отдыха (необходимое указать) ____________________________________________________________________</w:t>
      </w:r>
    </w:p>
    <w:p w14:paraId="535EDE39" w14:textId="77777777" w:rsidR="00000000" w:rsidRDefault="00431F9E">
      <w:pPr>
        <w:pStyle w:val="c"/>
        <w:spacing w:before="0" w:after="0" w:line="300" w:lineRule="auto"/>
        <w:ind w:left="0" w:right="60"/>
        <w:divId w:val="1385717733"/>
        <w:rPr>
          <w:i/>
          <w:color w:val="333333"/>
        </w:rPr>
      </w:pPr>
      <w:r>
        <w:rPr>
          <w:i/>
          <w:color w:val="333333"/>
        </w:rPr>
        <w:t>(продолжительность рабочих часов в неделю, начало и окончание работы, время перерывов в работе, выходные дни, время взаи</w:t>
      </w:r>
      <w:r>
        <w:rPr>
          <w:i/>
          <w:color w:val="333333"/>
        </w:rPr>
        <w:t>модействия с работодателем) </w:t>
      </w:r>
    </w:p>
    <w:p w14:paraId="7980012D" w14:textId="77777777" w:rsidR="00000000" w:rsidRDefault="00431F9E">
      <w:pPr>
        <w:pStyle w:val="c"/>
        <w:spacing w:before="0" w:after="0" w:line="300" w:lineRule="auto"/>
        <w:ind w:left="0" w:right="60"/>
        <w:jc w:val="left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 </w:t>
      </w:r>
    </w:p>
    <w:p w14:paraId="3EBA1EB3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(режим рабочего времени и времени отдыха работник планирует по своему усмотрению)</w:t>
      </w:r>
    </w:p>
    <w:p w14:paraId="05387C8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630E86D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9.1.6. </w:t>
      </w:r>
      <w:r>
        <w:rPr>
          <w:rStyle w:val="ed"/>
          <w:color w:val="333333"/>
        </w:rPr>
        <w:t>Страховой номер индивидуального лицевого счета в системе индивидуа</w:t>
      </w:r>
      <w:r>
        <w:rPr>
          <w:rStyle w:val="ed"/>
          <w:color w:val="333333"/>
        </w:rPr>
        <w:t>льного (персонифицированного) учета</w:t>
      </w:r>
      <w:r>
        <w:rPr>
          <w:color w:val="333333"/>
        </w:rPr>
        <w:t> (необходимое указать) ___________________________________________________________________.</w:t>
      </w:r>
    </w:p>
    <w:p w14:paraId="3F587FC3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  <w:r>
        <w:rPr>
          <w:i/>
          <w:color w:val="333333"/>
        </w:rPr>
        <w:t xml:space="preserve">(оформляет работодатель / работник, </w:t>
      </w:r>
      <w:r>
        <w:rPr>
          <w:i/>
          <w:color w:val="333333"/>
        </w:rPr>
        <w:t>поступающий на работу впервые, получает самостоятельно)</w:t>
      </w:r>
    </w:p>
    <w:p w14:paraId="412A2D83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</w:p>
    <w:p w14:paraId="0A20D3F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9.1.7. 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</w:t>
      </w:r>
      <w:r>
        <w:rPr>
          <w:color w:val="333333"/>
        </w:rPr>
        <w:t>предоставлены или рекомендованы).</w:t>
      </w:r>
    </w:p>
    <w:p w14:paraId="2871126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 xml:space="preserve">9.1.8. Сведения о дистанционной работе в трудовую книжку дистанционного работника __________________________ </w:t>
      </w:r>
      <w:r>
        <w:rPr>
          <w:i/>
          <w:color w:val="333333"/>
        </w:rPr>
        <w:t>(вносятся / не вносятся)</w:t>
      </w:r>
    </w:p>
    <w:p w14:paraId="14DC11E6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</w:p>
    <w:p w14:paraId="59A7708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9.1.</w:t>
      </w:r>
      <w:r>
        <w:rPr>
          <w:color w:val="333333"/>
          <w:lang w:val="en-US"/>
        </w:rPr>
        <w:t>9</w:t>
      </w:r>
      <w:r>
        <w:rPr>
          <w:color w:val="333333"/>
        </w:rPr>
        <w:t xml:space="preserve">. При </w:t>
      </w:r>
      <w:r>
        <w:rPr>
          <w:color w:val="333333"/>
        </w:rPr>
        <w:t>достижении соглашения о внесении записи в трудовую книжку работник предоставляет трудовую книжку работодателю</w:t>
      </w:r>
    </w:p>
    <w:p w14:paraId="0794F24B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 </w:t>
      </w:r>
    </w:p>
    <w:p w14:paraId="781FD56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  <w:r>
        <w:rPr>
          <w:i/>
          <w:color w:val="333333"/>
        </w:rPr>
        <w:t>(лично / направляет ее по почте заказным письмом с уведомлением)</w:t>
      </w:r>
    </w:p>
    <w:p w14:paraId="784AA60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</w:p>
    <w:p w14:paraId="62D17EF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9.1.1</w:t>
      </w:r>
      <w:r>
        <w:rPr>
          <w:color w:val="333333"/>
          <w:lang w:val="en-US"/>
        </w:rPr>
        <w:t>0</w:t>
      </w:r>
      <w:r>
        <w:rPr>
          <w:color w:val="333333"/>
        </w:rPr>
        <w:t>. Д</w:t>
      </w:r>
      <w:r>
        <w:rPr>
          <w:color w:val="333333"/>
        </w:rPr>
        <w:t>ополнительные условия (заполняется при необходимости)</w:t>
      </w:r>
    </w:p>
    <w:p w14:paraId="1A00AAC4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26A3DD4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 Условия трудового договора, связанные с особенностями выполнения надомной работы (заполняется в трудовом договоре, заключаемом с</w:t>
      </w:r>
      <w:r>
        <w:rPr>
          <w:color w:val="333333"/>
        </w:rPr>
        <w:t xml:space="preserve"> надомником):</w:t>
      </w:r>
    </w:p>
    <w:p w14:paraId="776D7A0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9.2.1. Работа, указанная в пункте 1 настоящего трудового договора, осуществляется из материалов и с использованием инструментов и механизмов или иных средств (указать) </w:t>
      </w:r>
    </w:p>
    <w:p w14:paraId="3DEE90E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043A5A52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  <w:r>
        <w:rPr>
          <w:i/>
          <w:color w:val="333333"/>
        </w:rPr>
        <w:t>(выд</w:t>
      </w:r>
      <w:r>
        <w:rPr>
          <w:i/>
          <w:color w:val="333333"/>
        </w:rPr>
        <w:t>еляемых работодателем / приобретаемых работником</w:t>
      </w:r>
      <w:r>
        <w:rPr>
          <w:i/>
          <w:color w:val="333333"/>
        </w:rPr>
        <w:br/>
        <w:t>/ за свой счет / иное)</w:t>
      </w:r>
    </w:p>
    <w:p w14:paraId="4DA7B230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</w:p>
    <w:p w14:paraId="356BB05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</w:t>
      </w:r>
      <w:r>
        <w:rPr>
          <w:color w:val="333333"/>
        </w:rPr>
        <w:t>необходимое указать):</w:t>
      </w:r>
    </w:p>
    <w:p w14:paraId="7F587EFF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010CFFD7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(порядок, размеры и сроки компенсации, возмещения расходов)</w:t>
      </w:r>
    </w:p>
    <w:p w14:paraId="6ABF90A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21E382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9.2.3. Порядок и сроки обеспечения надомника сырьем, материалами и полуфабрикатами (при необходимости у</w:t>
      </w:r>
      <w:r>
        <w:rPr>
          <w:color w:val="333333"/>
        </w:rPr>
        <w:t>казать)</w:t>
      </w:r>
    </w:p>
    <w:p w14:paraId="6C5E2143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722EFE6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9.2.4. Порядок и сроки передачи результатов работы (вывоз готовой продукции) (при необходимости указать) _______________________________.</w:t>
      </w:r>
    </w:p>
    <w:p w14:paraId="0FE2810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9.2.5. </w:t>
      </w:r>
      <w:r>
        <w:rPr>
          <w:color w:val="333333"/>
        </w:rPr>
        <w:t>Расчет за изготовленную продукцию, иные выплаты (необходимое указать) ___________________________________________________________________.</w:t>
      </w:r>
    </w:p>
    <w:p w14:paraId="7F7C814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9.2.6. Режим рабочего времени (необходимое указать) </w:t>
      </w:r>
    </w:p>
    <w:p w14:paraId="66790A56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</w:t>
      </w:r>
      <w:r>
        <w:rPr>
          <w:color w:val="333333"/>
        </w:rPr>
        <w:t>___.</w:t>
      </w:r>
    </w:p>
    <w:p w14:paraId="4C8E7B41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</w:r>
    </w:p>
    <w:p w14:paraId="111B49A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EE63C4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9.2.7. Дополнительные условия (заполняется при необходимости) </w:t>
      </w:r>
    </w:p>
    <w:p w14:paraId="41A24B40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</w:t>
      </w:r>
      <w:r>
        <w:rPr>
          <w:color w:val="333333"/>
        </w:rPr>
        <w:t>_____________________________.</w:t>
      </w:r>
    </w:p>
    <w:p w14:paraId="0A2DB49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675AC45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II. Права и обязанности работника</w:t>
      </w:r>
    </w:p>
    <w:p w14:paraId="3B5E9B5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> </w:t>
      </w:r>
    </w:p>
    <w:p w14:paraId="377B703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10. Работник имеет право на:</w:t>
      </w:r>
    </w:p>
    <w:p w14:paraId="158CCC9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предоставление работы, обусловленной настоящим трудовым договором;</w:t>
      </w:r>
    </w:p>
    <w:p w14:paraId="55928CA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рабочее место, соответствующее государственным нормативным требованиям охраны труда;</w:t>
      </w:r>
    </w:p>
    <w:p w14:paraId="722BF3C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14:paraId="1B333FA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полную достоверную информацию об</w:t>
      </w:r>
      <w:r>
        <w:rPr>
          <w:color w:val="333333"/>
        </w:rPr>
        <w:t xml:space="preserve"> условиях труда и требованиях охраны труда на рабочем месте;</w:t>
      </w:r>
    </w:p>
    <w:p w14:paraId="181EC6C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д) обязательное социальное страхование в случаях, предусмотренных федеральными законами;</w:t>
      </w:r>
    </w:p>
    <w:p w14:paraId="6FBBE46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е) ведение коллективных переговоров и заключение коллективного договора, соглашений, а также на информацию</w:t>
      </w:r>
      <w:r>
        <w:rPr>
          <w:color w:val="333333"/>
        </w:rPr>
        <w:t xml:space="preserve"> о выполнении коллективного договора (в случае заключения), соглашений (в случае заключения);</w:t>
      </w:r>
    </w:p>
    <w:p w14:paraId="163735A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ж) изменение и расторжение настоящего трудового договора в порядке и на условиях, установленных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иными федеральными законами;</w:t>
      </w:r>
    </w:p>
    <w:p w14:paraId="5F119AC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з) защиту своих трудовых пр</w:t>
      </w:r>
      <w:r>
        <w:rPr>
          <w:color w:val="333333"/>
        </w:rPr>
        <w:t>ав, свобод и законных интересов всеми не запрещенными законом способами;</w:t>
      </w:r>
    </w:p>
    <w:p w14:paraId="416BF26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и) возмещение вреда, причиненного ему в связи с исполнением трудовых обязанностей и компенсацию морального вреда в порядке, установленном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иными федеральными законами;</w:t>
      </w:r>
    </w:p>
    <w:p w14:paraId="65401E8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к) объ</w:t>
      </w:r>
      <w:r>
        <w:rPr>
          <w:color w:val="333333"/>
        </w:rPr>
        <w:t>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14:paraId="67E0269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л) отдых, обеспечиваемый установлением нормальной продолжительности рабочего времени, сокращенного рабочего времени</w:t>
      </w:r>
      <w:r>
        <w:rPr>
          <w:color w:val="333333"/>
        </w:rPr>
        <w:t xml:space="preserve">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</w:t>
      </w:r>
      <w:r>
        <w:rPr>
          <w:color w:val="333333"/>
        </w:rPr>
        <w:t>удового права, трудовым договором;</w:t>
      </w:r>
    </w:p>
    <w:p w14:paraId="1D34566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м) подготовку и дополнительное профессиональное образование в порядке, установленном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иными федеральными законами;</w:t>
      </w:r>
    </w:p>
    <w:p w14:paraId="7BE2889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н) досудебное урегулирование разногласий по выполнению условий настоящего трудового договора, кол</w:t>
      </w:r>
      <w:r>
        <w:rPr>
          <w:color w:val="333333"/>
        </w:rPr>
        <w:t>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14:paraId="3C9E583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о) защиту своих персональных данных в соответствии с требованиями законодательства Российской Федерации;</w:t>
      </w:r>
    </w:p>
    <w:p w14:paraId="21AB876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п) </w:t>
      </w:r>
      <w:r>
        <w:rPr>
          <w:color w:val="333333"/>
        </w:rPr>
        <w:t xml:space="preserve">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</w:t>
      </w:r>
      <w:r>
        <w:rPr>
          <w:color w:val="333333"/>
        </w:rPr>
        <w:lastRenderedPageBreak/>
        <w:t>актами (в случае принятия), а также вытекающие из условий коллективного договора (в случае заключения), с</w:t>
      </w:r>
      <w:r>
        <w:rPr>
          <w:color w:val="333333"/>
        </w:rPr>
        <w:t>оглашений (в случае заключения);</w:t>
      </w:r>
    </w:p>
    <w:p w14:paraId="4C766E8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р) иные права, устанавливаемые настоящим трудовым договором (заполняется при необходимости) ___________________________________________________________________.</w:t>
      </w:r>
    </w:p>
    <w:p w14:paraId="767C2C4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11. Работник обязан:</w:t>
      </w:r>
    </w:p>
    <w:p w14:paraId="14BA9E5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исполнять трудовые (должностные) обяза</w:t>
      </w:r>
      <w:r>
        <w:rPr>
          <w:color w:val="333333"/>
        </w:rPr>
        <w:t>нности по должности (профессии или специальности), указанной в пункте 1 настоящего трудового договора: </w:t>
      </w:r>
    </w:p>
    <w:p w14:paraId="5658680F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___________________________________________________________________;</w:t>
      </w:r>
    </w:p>
    <w:p w14:paraId="189CF11A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(конкретизировать трудовые (должностные) обязанности, если они устанавливаются наст</w:t>
      </w:r>
      <w:r>
        <w:rPr>
          <w:i/>
          <w:color w:val="333333"/>
        </w:rPr>
        <w:t>оящим трудовым договором)</w:t>
      </w:r>
    </w:p>
    <w:p w14:paraId="57DA2A44" w14:textId="77777777" w:rsidR="00000000" w:rsidRDefault="00431F9E">
      <w:pPr>
        <w:pStyle w:val="a3"/>
        <w:tabs>
          <w:tab w:val="left" w:pos="4097"/>
          <w:tab w:val="center" w:pos="5015"/>
        </w:tabs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</w:r>
    </w:p>
    <w:p w14:paraId="679458E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</w:t>
      </w:r>
      <w:r>
        <w:rPr>
          <w:color w:val="333333"/>
        </w:rPr>
        <w:t>ния);</w:t>
      </w:r>
    </w:p>
    <w:p w14:paraId="41238CD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соблюдать трудовую дисциплину;</w:t>
      </w:r>
    </w:p>
    <w:p w14:paraId="0BDE84F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соблюдать требования по охране труда и обеспечению безопасности труда;</w:t>
      </w:r>
    </w:p>
    <w:p w14:paraId="72A003C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д) проходить обязательные предварительные и периодические (в течение трудовой деятельности) медицинские осмотры, другие обязательные медицинск</w:t>
      </w:r>
      <w:r>
        <w:rPr>
          <w:color w:val="333333"/>
        </w:rPr>
        <w:t xml:space="preserve">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>;</w:t>
      </w:r>
    </w:p>
    <w:p w14:paraId="7FBD890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е) бережно относиться к имуществу работодателя (в том числе к имуществу третьи</w:t>
      </w:r>
      <w:r>
        <w:rPr>
          <w:color w:val="333333"/>
        </w:rPr>
        <w:t>х лиц, находящемуся у работодателя, если работодатель несет ответственность за сохранность этого имущества);</w:t>
      </w:r>
    </w:p>
    <w:p w14:paraId="2540054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ж) незамедлительно сообщить работодателю либо непосредственному руководителю о возникновении ситуации, представляющей угрозу жизни и здоровью людей</w:t>
      </w:r>
      <w:r>
        <w:rPr>
          <w:color w:val="333333"/>
        </w:rPr>
        <w:t>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24164B6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з) исполнять иные обязанности, установленные трудовым законодательством и иными н</w:t>
      </w:r>
      <w:r>
        <w:rPr>
          <w:color w:val="333333"/>
        </w:rPr>
        <w:t>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14:paraId="0656ADF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и) исполнять иные обязанности, устанавливаемые настоящим </w:t>
      </w:r>
      <w:r>
        <w:rPr>
          <w:color w:val="333333"/>
        </w:rPr>
        <w:t>трудовым договором (заполняется при необходимости) _____________________________.</w:t>
      </w:r>
    </w:p>
    <w:p w14:paraId="465DB660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 </w:t>
      </w:r>
    </w:p>
    <w:p w14:paraId="142A5732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375FD63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72AA70B2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III. Права и обязанности работодателя</w:t>
      </w:r>
    </w:p>
    <w:p w14:paraId="0FB23FA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444074D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>12. Работодатель имеет право:</w:t>
      </w:r>
    </w:p>
    <w:p w14:paraId="77CEEBB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а) изменять и расторгать настоящий трудовой договор в порядке и на условиях, которые установлены </w:t>
      </w:r>
      <w:r>
        <w:rPr>
          <w:rStyle w:val="cmd"/>
          <w:color w:val="333333"/>
        </w:rPr>
        <w:t>Ко</w:t>
      </w:r>
      <w:r>
        <w:rPr>
          <w:rStyle w:val="cmd"/>
          <w:color w:val="333333"/>
        </w:rPr>
        <w:t>дексом</w:t>
      </w:r>
      <w:r>
        <w:rPr>
          <w:color w:val="333333"/>
        </w:rPr>
        <w:t>, иными федеральными законами, настоящим трудовым договором;</w:t>
      </w:r>
    </w:p>
    <w:p w14:paraId="5834B6B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</w:t>
      </w:r>
      <w:r>
        <w:rPr>
          <w:color w:val="333333"/>
        </w:rPr>
        <w:t>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14:paraId="7953A84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поощрять работника за добросовестный эффективный труд;</w:t>
      </w:r>
    </w:p>
    <w:p w14:paraId="196CC04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иными федеральными законами;</w:t>
      </w:r>
    </w:p>
    <w:p w14:paraId="7C186AA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д) на иные права, установленные трудовым законодательством и иными нормативными правовыми актами, содержащими нормы трудово</w:t>
      </w:r>
      <w:r>
        <w:rPr>
          <w:color w:val="333333"/>
        </w:rPr>
        <w:t>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14:paraId="4FBFADB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13. Работодатель обязан:</w:t>
      </w:r>
    </w:p>
    <w:p w14:paraId="0777BF1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предоставлять работу, пред</w:t>
      </w:r>
      <w:r>
        <w:rPr>
          <w:color w:val="333333"/>
        </w:rPr>
        <w:t>усмотренную настоящим трудовым договором;</w:t>
      </w:r>
    </w:p>
    <w:p w14:paraId="17EB848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обеспечивать безопасность и условия труда, соответствующие государственным нормативным требованиям охраны труда;</w:t>
      </w:r>
    </w:p>
    <w:p w14:paraId="414792A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обеспечивать работника оборудованием, инструментами, технической документацией и иными средства</w:t>
      </w:r>
      <w:r>
        <w:rPr>
          <w:color w:val="333333"/>
        </w:rPr>
        <w:t>ми, необходимыми для исполнения им трудовых обязанностей (при необходимости перечислить) ___________________________________________________________________;</w:t>
      </w:r>
    </w:p>
    <w:p w14:paraId="71D1A3D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обеспечивать за счет собственных средств средствами индивидуальной защиты, специальной обувью и</w:t>
      </w:r>
      <w:r>
        <w:rPr>
          <w:color w:val="333333"/>
        </w:rPr>
        <w:t xml:space="preserve"> другими средствами защиты, иными средствами (при необходимости перечислить) ______________________________________;</w:t>
      </w:r>
    </w:p>
    <w:p w14:paraId="1287A8D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д) организовывать (при необходимости) обязательные предварительные и периодические (в течение трудовой деятельности) медицинские осмотры, д</w:t>
      </w:r>
      <w:r>
        <w:rPr>
          <w:color w:val="333333"/>
        </w:rPr>
        <w:t xml:space="preserve">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за счет собственных средств;</w:t>
      </w:r>
    </w:p>
    <w:p w14:paraId="7965981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е) сохранять за работником средний заработок </w:t>
      </w:r>
      <w:r>
        <w:rPr>
          <w:color w:val="333333"/>
        </w:rPr>
        <w:t xml:space="preserve">на время прохождения указанных в подпункте "д" настоящего пункта обязательных медицинских осмотров (освидетельствований) в соответствии с </w:t>
      </w:r>
      <w:r>
        <w:rPr>
          <w:rStyle w:val="cmd"/>
          <w:color w:val="333333"/>
        </w:rPr>
        <w:t>Кодексом</w:t>
      </w:r>
      <w:r>
        <w:rPr>
          <w:color w:val="333333"/>
        </w:rPr>
        <w:t>;</w:t>
      </w:r>
    </w:p>
    <w:p w14:paraId="4989D0C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ж) возмещать вред, причиненный работнику в связи с выполнением им трудовых обязанностей, а также компенсиров</w:t>
      </w:r>
      <w:r>
        <w:rPr>
          <w:color w:val="333333"/>
        </w:rPr>
        <w:t xml:space="preserve">ать моральный вред в порядке и на условиях, которые установлены </w:t>
      </w:r>
      <w:r>
        <w:rPr>
          <w:rStyle w:val="cmd"/>
          <w:color w:val="333333"/>
        </w:rPr>
        <w:t>Кодексом</w:t>
      </w:r>
      <w:r>
        <w:rPr>
          <w:color w:val="333333"/>
        </w:rPr>
        <w:t>, другими федеральными законами и иными нормативными правовыми актами Российской Федерации;</w:t>
      </w:r>
    </w:p>
    <w:p w14:paraId="471C25E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 xml:space="preserve">з) обучать работника безопасным методам и приемам выполнения работ и оказанию первой помощи </w:t>
      </w:r>
      <w:r>
        <w:rPr>
          <w:color w:val="333333"/>
        </w:rPr>
        <w:t>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14:paraId="1DE7228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и) вести учет рабочего времени, фактически отработанного работником, в том числе сверхурочной работы и работы в выход</w:t>
      </w:r>
      <w:r>
        <w:rPr>
          <w:color w:val="333333"/>
        </w:rPr>
        <w:t>ные и нерабочие праздничные дни;</w:t>
      </w:r>
    </w:p>
    <w:p w14:paraId="4724687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к) 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14:paraId="5AC770E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л)</w:t>
      </w:r>
      <w:r>
        <w:rPr>
          <w:color w:val="333333"/>
        </w:rPr>
        <w:t> 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</w:t>
      </w:r>
      <w:r>
        <w:rPr>
          <w:color w:val="333333"/>
        </w:rPr>
        <w:t>е;</w:t>
      </w:r>
    </w:p>
    <w:p w14:paraId="3042E3B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м)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1127049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н) исполнять иные обязанности, предусмотренные трудовым законодательством, в том числе законодательством о специальной</w:t>
      </w:r>
      <w:r>
        <w:rPr>
          <w:color w:val="333333"/>
        </w:rPr>
        <w:t xml:space="preserve">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14:paraId="20E7697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о) исполнять иные обязанн</w:t>
      </w:r>
      <w:r>
        <w:rPr>
          <w:color w:val="333333"/>
        </w:rPr>
        <w:t>ости (заполняется при необходимости) </w:t>
      </w:r>
    </w:p>
    <w:p w14:paraId="68C61A46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12EAEF0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9E0EC8F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IV. Оплата труда работника</w:t>
      </w:r>
    </w:p>
    <w:p w14:paraId="24DFFDF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401DF82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14. Работнику устанавливается заработная плата:</w:t>
      </w:r>
    </w:p>
    <w:p w14:paraId="58C5650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____________________________________________________________;</w:t>
      </w:r>
    </w:p>
    <w:p w14:paraId="27C0AEBB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(долж</w:t>
      </w:r>
      <w:r>
        <w:rPr>
          <w:i/>
          <w:color w:val="333333"/>
        </w:rPr>
        <w:t>ностной оклад/ сдельная оплата труда (указать расценки) или иная оплата труда)</w:t>
      </w:r>
    </w:p>
    <w:p w14:paraId="25FC0DD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1AB6C4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компенсационные выплаты (доплаты и надбавки компенсационного характера) (при наличии):</w:t>
      </w:r>
    </w:p>
    <w:p w14:paraId="3866FAE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739"/>
        <w:gridCol w:w="4810"/>
      </w:tblGrid>
      <w:tr w:rsidR="00000000" w14:paraId="54687835" w14:textId="77777777">
        <w:trPr>
          <w:divId w:val="1385717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B522F9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0B923B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Размер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F5D13A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Фактор, </w:t>
            </w:r>
            <w:r>
              <w:rPr>
                <w:color w:val="333333"/>
              </w:rPr>
              <w:t>обусловливающий получение выплаты</w:t>
            </w:r>
          </w:p>
        </w:tc>
      </w:tr>
      <w:tr w:rsidR="00000000" w14:paraId="76005065" w14:textId="77777777">
        <w:trPr>
          <w:divId w:val="1385717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876CD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25F60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21DBF6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</w:tbl>
    <w:p w14:paraId="05191F5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FD40EC5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(указать при наличии сведения о всех доплатах и надбавках</w:t>
      </w:r>
      <w:r>
        <w:rPr>
          <w:i/>
          <w:color w:val="333333"/>
        </w:rPr>
        <w:br/>
        <w:t xml:space="preserve">компенсационного характера, в том числе за выполнение работ с вредными и (или) </w:t>
      </w:r>
      <w:r>
        <w:rPr>
          <w:i/>
          <w:color w:val="333333"/>
        </w:rPr>
        <w:lastRenderedPageBreak/>
        <w:t>опасными условиями труда, за работу в местностях с особыми климатическими у</w:t>
      </w:r>
      <w:r>
        <w:rPr>
          <w:i/>
          <w:color w:val="333333"/>
        </w:rPr>
        <w:t>словиями, за работу в ночное время, за сверхурочную работу, иные выплаты);</w:t>
      </w:r>
    </w:p>
    <w:p w14:paraId="75475DF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4DEC30E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стимулирующие выплаты (доплаты и надбавки стимулирующего характера, премии и иные поощрительные выплаты) (при наличии):</w:t>
      </w:r>
    </w:p>
    <w:p w14:paraId="791E0BD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035"/>
        <w:gridCol w:w="1709"/>
        <w:gridCol w:w="1768"/>
      </w:tblGrid>
      <w:tr w:rsidR="00000000" w14:paraId="6443BCE9" w14:textId="77777777">
        <w:trPr>
          <w:divId w:val="1385717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B8970A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871801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Условия </w:t>
            </w:r>
            <w:r>
              <w:rPr>
                <w:color w:val="333333"/>
              </w:rPr>
              <w:t>получения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B088C6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7BE66E" w14:textId="77777777" w:rsidR="00000000" w:rsidRDefault="00431F9E">
            <w:pPr>
              <w:pStyle w:val="c4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Размер выплаты</w:t>
            </w:r>
          </w:p>
        </w:tc>
      </w:tr>
      <w:tr w:rsidR="00000000" w14:paraId="2684C159" w14:textId="77777777">
        <w:trPr>
          <w:divId w:val="1385717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B32444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831494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93D5F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74238D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</w:tbl>
    <w:p w14:paraId="4DFA472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5896D01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(указать сведения о всех стимулирующих выплатах в соответствии с действующими у данного работодателя системами оплаты труда </w:t>
      </w:r>
      <w:r>
        <w:rPr>
          <w:i/>
          <w:color w:val="333333"/>
        </w:rPr>
        <w:br/>
        <w:t>(доплаты, надбавки стимулирующего характера, поощрительные выплаты, в то</w:t>
      </w:r>
      <w:r>
        <w:rPr>
          <w:i/>
          <w:color w:val="333333"/>
        </w:rPr>
        <w:t>м числе премии, вознаграждения по итогам работы за год, за выслугу лет, иные выплаты);</w:t>
      </w:r>
    </w:p>
    <w:p w14:paraId="5427892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BC60D3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иные выплаты (заполняется при необходимости): ___________________________________________________________________.</w:t>
      </w:r>
    </w:p>
    <w:p w14:paraId="47F6B61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15. </w:t>
      </w:r>
      <w:r>
        <w:rPr>
          <w:color w:val="333333"/>
        </w:rPr>
        <w:t>Порядок повышения уровня реального содержания заработной платы устанавливается (необходимое указать):</w:t>
      </w:r>
    </w:p>
    <w:p w14:paraId="5EB4CE3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настоящим трудовым договором ________________________________;</w:t>
      </w:r>
    </w:p>
    <w:p w14:paraId="5958452F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  <w:r>
        <w:rPr>
          <w:i/>
          <w:color w:val="333333"/>
        </w:rPr>
        <w:t>(повышение должностного оклада (тарифной ставки), размера вознаграждения за результаты р</w:t>
      </w:r>
      <w:r>
        <w:rPr>
          <w:i/>
          <w:color w:val="333333"/>
        </w:rPr>
        <w:t>аботы или иной способ)</w:t>
      </w:r>
    </w:p>
    <w:p w14:paraId="2A630C2B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</w:p>
    <w:p w14:paraId="34D69D4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коллективным договором, соглашением (в случае заключения), локальным нормативным актом (в случае принятия) (необходимое указать).</w:t>
      </w:r>
    </w:p>
    <w:p w14:paraId="285C3D2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16. Заработная плата выплачивается ________________________________________________________________</w:t>
      </w:r>
      <w:r>
        <w:rPr>
          <w:color w:val="333333"/>
        </w:rPr>
        <w:t>___.</w:t>
      </w:r>
    </w:p>
    <w:p w14:paraId="75A1E564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color w:val="333333"/>
        </w:rPr>
      </w:pPr>
      <w:r>
        <w:rPr>
          <w:i/>
          <w:color w:val="333333"/>
        </w:rPr>
        <w:t>(в месте выполнения работы / переводится в кредитную организацию -</w:t>
      </w:r>
    </w:p>
    <w:p w14:paraId="5EEA1554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реквизиты: наименование, корреспондентский счет, ИНН, БИК, счет получателя)</w:t>
      </w:r>
    </w:p>
    <w:p w14:paraId="554115D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CF019F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17. Выплата заработной платы работнику производится - раз в месяц (но не реже чем каждые полмесяца) в след</w:t>
      </w:r>
      <w:r>
        <w:rPr>
          <w:color w:val="333333"/>
        </w:rPr>
        <w:t>ующие дни:</w:t>
      </w:r>
    </w:p>
    <w:p w14:paraId="62212DC3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2DE5768B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(указать конкретные дни выплаты заработной платы)</w:t>
      </w:r>
    </w:p>
    <w:p w14:paraId="5701912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722988A2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V. Рабочее время и время отдыха работника</w:t>
      </w:r>
    </w:p>
    <w:p w14:paraId="3E6BB36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44CE365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18. Работнику устанавливается следующий режим рабочего времени:</w:t>
      </w:r>
    </w:p>
    <w:p w14:paraId="3607326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а) продолжительн</w:t>
      </w:r>
      <w:r>
        <w:rPr>
          <w:color w:val="333333"/>
        </w:rPr>
        <w:t>ость рабочей недели _____________________________;</w:t>
      </w:r>
    </w:p>
    <w:p w14:paraId="4D252C86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i/>
          <w:color w:val="333333"/>
        </w:rPr>
      </w:pPr>
      <w:r>
        <w:rPr>
          <w:i/>
          <w:color w:val="333333"/>
        </w:rPr>
        <w:lastRenderedPageBreak/>
        <w:t>(пятидневная с двумя выходными днями, 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</w:r>
    </w:p>
    <w:p w14:paraId="2629F6B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2EB4CE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б) про</w:t>
      </w:r>
      <w:r>
        <w:rPr>
          <w:color w:val="333333"/>
        </w:rPr>
        <w:t>должительность ежедневной работы (смены) ______________ часов;</w:t>
      </w:r>
    </w:p>
    <w:p w14:paraId="07F24C7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в) время начала работы (смены) ___________________________________;</w:t>
      </w:r>
    </w:p>
    <w:p w14:paraId="756CC93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г) время окончания работы (смены) ________________________________;</w:t>
      </w:r>
    </w:p>
    <w:p w14:paraId="6971696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д) время перерывов в работе </w:t>
      </w:r>
      <w:r>
        <w:rPr>
          <w:color w:val="333333"/>
        </w:rPr>
        <w:t>______________________________________.</w:t>
      </w:r>
    </w:p>
    <w:p w14:paraId="3EE65809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i/>
          <w:color w:val="333333"/>
        </w:rPr>
      </w:pPr>
      <w:r>
        <w:rPr>
          <w:i/>
          <w:color w:val="333333"/>
        </w:rPr>
        <w:t>(для отдыха и питания, технологические, иные перерывы)</w:t>
      </w:r>
    </w:p>
    <w:p w14:paraId="25CC182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1C7639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19. Работнику устанавливаются следующие особенности режима работы (заполняется при необходимости) ______________________________________.</w:t>
      </w:r>
    </w:p>
    <w:p w14:paraId="79436B84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i/>
          <w:color w:val="333333"/>
        </w:rPr>
      </w:pPr>
      <w:r>
        <w:rPr>
          <w:i/>
          <w:color w:val="333333"/>
        </w:rPr>
        <w:t>(ненормированный рабо</w:t>
      </w:r>
      <w:r>
        <w:rPr>
          <w:i/>
          <w:color w:val="333333"/>
        </w:rPr>
        <w:t>чий день, 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</w:r>
    </w:p>
    <w:p w14:paraId="2A80AFD9" w14:textId="77777777" w:rsidR="00000000" w:rsidRDefault="00431F9E">
      <w:pPr>
        <w:pStyle w:val="a3"/>
        <w:tabs>
          <w:tab w:val="left" w:pos="6022"/>
        </w:tabs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20. Работнику предоставляется ежегодный основной оплачиваемый отпуск продолжител</w:t>
      </w:r>
      <w:r>
        <w:rPr>
          <w:color w:val="333333"/>
        </w:rPr>
        <w:t>ьностью _______________ календарных дней.</w:t>
      </w:r>
    </w:p>
    <w:p w14:paraId="25E6EC4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21. Работнику предоставляется ежегодный дополнительный оплачиваемый отпуск (заполняется при наличии оснований):</w:t>
      </w:r>
    </w:p>
    <w:p w14:paraId="27032E7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за работу с вредными и (или) опасными условиями труда продолжительностью ________________ календарных </w:t>
      </w:r>
      <w:r>
        <w:rPr>
          <w:color w:val="333333"/>
        </w:rPr>
        <w:t>дней;</w:t>
      </w:r>
    </w:p>
    <w:p w14:paraId="401A80C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продолжительностью _________________ календарных дней;</w:t>
      </w:r>
    </w:p>
    <w:p w14:paraId="53CBC55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за ненормированный рабочий </w:t>
      </w:r>
      <w:r>
        <w:rPr>
          <w:color w:val="333333"/>
        </w:rPr>
        <w:t>день продолжительностью ______________</w:t>
      </w:r>
    </w:p>
    <w:p w14:paraId="4B5F3D8D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календарных дней;</w:t>
      </w:r>
    </w:p>
    <w:p w14:paraId="1FC92FF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другие виды дополнительных оплачиваемых отпусков (указать при необходимости) _____________________________________________________.</w:t>
      </w:r>
    </w:p>
    <w:p w14:paraId="044256E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00D720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22. Ежегодный оплачиваемый отпуск предоставляется работнику ежего</w:t>
      </w:r>
      <w:r>
        <w:rPr>
          <w:color w:val="333333"/>
        </w:rPr>
        <w:t xml:space="preserve">дно (с учетом гарантий отдельным категориям работников, предусмотренных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 xml:space="preserve"> и иными федеральными законами) в соответствии с __________________________________________________________________.</w:t>
      </w:r>
    </w:p>
    <w:p w14:paraId="1EDD4028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(графиком отпусков на соответствующий год / письменным согл</w:t>
      </w:r>
      <w:r>
        <w:rPr>
          <w:i/>
          <w:color w:val="333333"/>
        </w:rPr>
        <w:t>ашением между сторонами)</w:t>
      </w:r>
    </w:p>
    <w:p w14:paraId="28F2F36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B71B395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VI. Охрана труда</w:t>
      </w:r>
    </w:p>
    <w:p w14:paraId="24030ED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45CC19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23. На рабочем месте работника установлены следующие условия труда: </w:t>
      </w:r>
    </w:p>
    <w:p w14:paraId="157BB13F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454B8D3C" w14:textId="77777777" w:rsidR="00000000" w:rsidRDefault="00431F9E">
      <w:pPr>
        <w:pStyle w:val="c"/>
        <w:spacing w:before="0" w:after="0" w:line="300" w:lineRule="auto"/>
        <w:ind w:left="60" w:right="60"/>
        <w:divId w:val="1385717733"/>
        <w:rPr>
          <w:i/>
          <w:color w:val="333333"/>
        </w:rPr>
      </w:pPr>
      <w:r>
        <w:rPr>
          <w:i/>
          <w:color w:val="333333"/>
        </w:rPr>
        <w:lastRenderedPageBreak/>
        <w:t>(указать при необходимости класс (подкласс) условий труда</w:t>
      </w:r>
      <w:r>
        <w:rPr>
          <w:i/>
          <w:color w:val="333333"/>
        </w:rPr>
        <w:br/>
        <w:t>на рабочем месте, номер карты специальной оценки условий труда)</w:t>
      </w:r>
    </w:p>
    <w:p w14:paraId="7E761E5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1477173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24. С работником первичный инструктаж ___________________________</w:t>
      </w:r>
    </w:p>
    <w:p w14:paraId="37C2A5EC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color w:val="333333"/>
        </w:rPr>
      </w:pPr>
      <w:r>
        <w:rPr>
          <w:i/>
          <w:color w:val="333333"/>
        </w:rPr>
        <w:t>(проводится / не проводится, так как работа не связана с обслуживан</w:t>
      </w:r>
      <w:r>
        <w:rPr>
          <w:i/>
          <w:color w:val="333333"/>
        </w:rPr>
        <w:t>ием, испытанием, наладкой и ремонтом оборудования, использованием инструмента, хранением и применением сырья и материалов)</w:t>
      </w:r>
    </w:p>
    <w:p w14:paraId="41641BC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889D73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25. Работник (необходимое указать) ________________________________.</w:t>
      </w:r>
    </w:p>
    <w:p w14:paraId="1B1133FE" w14:textId="77777777" w:rsidR="00000000" w:rsidRDefault="00431F9E">
      <w:pPr>
        <w:pStyle w:val="s"/>
        <w:spacing w:before="0" w:after="0" w:line="300" w:lineRule="auto"/>
        <w:ind w:left="0"/>
        <w:divId w:val="1385717733"/>
        <w:rPr>
          <w:i/>
          <w:color w:val="333333"/>
        </w:rPr>
      </w:pPr>
      <w:r>
        <w:rPr>
          <w:i/>
          <w:color w:val="333333"/>
        </w:rPr>
        <w:t>(проходит / не проходит предварительные (при поступлении на ра</w:t>
      </w:r>
      <w:r>
        <w:rPr>
          <w:i/>
          <w:color w:val="333333"/>
        </w:rPr>
        <w:t>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14:paraId="7E044BC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5DCB79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26. Работнику средства индиви</w:t>
      </w:r>
      <w:r>
        <w:rPr>
          <w:color w:val="333333"/>
        </w:rPr>
        <w:t>дуальной защиты _____________________.</w:t>
      </w:r>
    </w:p>
    <w:p w14:paraId="7F7CC817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(не предоставляются / предоставляются в соответствии с типовыми нормами, перечислить)</w:t>
      </w:r>
    </w:p>
    <w:p w14:paraId="7115143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0B45CC3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VII. Социальное страхование и иные гарантии</w:t>
      </w:r>
    </w:p>
    <w:p w14:paraId="3257914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646C8AC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27. Работник подлежит обязательному пенсионному страхованию, обязательному медицинс</w:t>
      </w:r>
      <w:r>
        <w:rPr>
          <w:color w:val="333333"/>
        </w:rPr>
        <w:t>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</w:t>
      </w:r>
      <w:r>
        <w:rPr>
          <w:color w:val="333333"/>
        </w:rPr>
        <w:t>и законами.</w:t>
      </w:r>
    </w:p>
    <w:p w14:paraId="33160E6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28. Дополнительные гарантии (заполняется при их наличии): </w:t>
      </w:r>
    </w:p>
    <w:p w14:paraId="70325748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___________________________________________________________________</w:t>
      </w:r>
    </w:p>
    <w:p w14:paraId="564B6043" w14:textId="77777777" w:rsidR="00000000" w:rsidRDefault="00431F9E">
      <w:pPr>
        <w:pStyle w:val="c"/>
        <w:spacing w:before="0" w:after="0" w:line="300" w:lineRule="auto"/>
        <w:ind w:left="0" w:right="60"/>
        <w:divId w:val="1385717733"/>
        <w:rPr>
          <w:i/>
          <w:color w:val="333333"/>
        </w:rPr>
      </w:pPr>
      <w:r>
        <w:rPr>
          <w:i/>
          <w:color w:val="333333"/>
        </w:rPr>
        <w:t>(компенсация расходов на переезд из другой местности, оплата обучения, предоставление или возмещение расходов по найм</w:t>
      </w:r>
      <w:r>
        <w:rPr>
          <w:i/>
          <w:color w:val="333333"/>
        </w:rPr>
        <w:t>у жилья, оплата аренды автомобиля, иное) </w:t>
      </w:r>
    </w:p>
    <w:p w14:paraId="24B8D4F7" w14:textId="77777777" w:rsidR="00000000" w:rsidRDefault="00431F9E">
      <w:pPr>
        <w:pStyle w:val="c"/>
        <w:spacing w:before="0" w:after="0" w:line="300" w:lineRule="auto"/>
        <w:ind w:left="0" w:right="60"/>
        <w:jc w:val="left"/>
        <w:divId w:val="1385717733"/>
        <w:rPr>
          <w:i/>
          <w:color w:val="333333"/>
        </w:rPr>
      </w:pPr>
      <w:r>
        <w:rPr>
          <w:color w:val="333333"/>
        </w:rPr>
        <w:t>___________________________________________________________________.</w:t>
      </w:r>
    </w:p>
    <w:p w14:paraId="61CECD69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 xml:space="preserve">(основание оказания </w:t>
      </w:r>
      <w:r>
        <w:rPr>
          <w:i/>
          <w:color w:val="333333"/>
        </w:rPr>
        <w:t>медицинской помощи временно пребывающему в Российской Федерации иностранному гражданину или лицу без гражданства)</w:t>
      </w:r>
    </w:p>
    <w:p w14:paraId="55AB328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3BD2DE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29. Иные гарантии, предоставляемые работнику, _____________________.</w:t>
      </w:r>
    </w:p>
    <w:p w14:paraId="2B976CE9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(заполняется при их наличии)</w:t>
      </w:r>
    </w:p>
    <w:p w14:paraId="6B39E6A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751B357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</w:p>
    <w:p w14:paraId="0459C609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</w:p>
    <w:p w14:paraId="030EE7F1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</w:p>
    <w:p w14:paraId="6DE4C384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lastRenderedPageBreak/>
        <w:t>VIII. Иные условия трудового договора</w:t>
      </w:r>
    </w:p>
    <w:p w14:paraId="7C2D9D4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7CF7CD8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30. Основания прекращения трудового договора, помимо предусмотренных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 xml:space="preserve"> (заполняется при необходимости для дистанционных работников, надомников и работников, работающих у физического лица - индивидуального предпринимателя): _______________________</w:t>
      </w:r>
      <w:r>
        <w:rPr>
          <w:color w:val="333333"/>
        </w:rPr>
        <w:t>____________________________________________.</w:t>
      </w:r>
    </w:p>
    <w:p w14:paraId="49940C4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31. Порядок и условия прекращения трудового договора по указанным в пункте 30 настоящего трудового договора основаниям (при необходимости указать): ___________________________________________________________.</w:t>
      </w:r>
    </w:p>
    <w:p w14:paraId="4FA70895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</w:t>
      </w:r>
      <w:r>
        <w:rPr>
          <w:i/>
          <w:color w:val="333333"/>
        </w:rPr>
        <w:t>срок предупреждения, гарантии, компенсации, иное)</w:t>
      </w:r>
    </w:p>
    <w:p w14:paraId="5601165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2C2FC1F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IX. Изменение условий трудового договора</w:t>
      </w:r>
    </w:p>
    <w:p w14:paraId="0D4EF60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941FA7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32. 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</w:t>
      </w:r>
      <w:r>
        <w:rPr>
          <w:color w:val="333333"/>
        </w:rPr>
        <w:t xml:space="preserve">случаев, предусмотренных </w:t>
      </w:r>
      <w:r>
        <w:rPr>
          <w:rStyle w:val="cmd"/>
          <w:color w:val="333333"/>
        </w:rPr>
        <w:t>Кодексом</w:t>
      </w:r>
      <w:r>
        <w:rPr>
          <w:color w:val="333333"/>
        </w:rPr>
        <w:t>. Соглашение об изменении определенных Сторонами условий настоящего трудового договора заключается в письменной форме.</w:t>
      </w:r>
    </w:p>
    <w:p w14:paraId="63325201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33. При изменении работодателем условий настоящего </w:t>
      </w:r>
      <w:r>
        <w:rPr>
          <w:color w:val="333333"/>
        </w:rPr>
        <w:t xml:space="preserve">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</w:t>
      </w:r>
      <w:r>
        <w:rPr>
          <w:rStyle w:val="cmd"/>
          <w:color w:val="333333"/>
        </w:rPr>
        <w:t>Кодексом</w:t>
      </w:r>
      <w:r>
        <w:rPr>
          <w:color w:val="333333"/>
        </w:rPr>
        <w:t>.</w:t>
      </w:r>
    </w:p>
    <w:p w14:paraId="1C80D67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5AFF975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color w:val="333333"/>
        </w:rPr>
      </w:pPr>
      <w:r>
        <w:rPr>
          <w:color w:val="333333"/>
        </w:rPr>
        <w:t>X. О</w:t>
      </w:r>
      <w:r>
        <w:rPr>
          <w:color w:val="333333"/>
        </w:rPr>
        <w:t>тветственность Сторон трудового договора</w:t>
      </w:r>
    </w:p>
    <w:p w14:paraId="1B01C4C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DE63CB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</w:t>
      </w:r>
      <w:r>
        <w:rPr>
          <w:color w:val="333333"/>
        </w:rPr>
        <w:t>нормы трудового права.</w:t>
      </w:r>
    </w:p>
    <w:p w14:paraId="74B40415" w14:textId="77777777" w:rsidR="00000000" w:rsidRDefault="00431F9E">
      <w:pPr>
        <w:pStyle w:val="a3"/>
        <w:spacing w:before="0" w:after="0" w:line="300" w:lineRule="auto"/>
        <w:ind w:firstLine="0"/>
        <w:jc w:val="center"/>
        <w:divId w:val="1385717733"/>
        <w:rPr>
          <w:color w:val="333333"/>
        </w:rPr>
      </w:pPr>
      <w:r>
        <w:rPr>
          <w:color w:val="333333"/>
        </w:rPr>
        <w:t>XI. Заключительные положения</w:t>
      </w:r>
    </w:p>
    <w:p w14:paraId="390D7E0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5A8E20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35. В части, не предусмотренной настоящим трудовым договором, работник и работодатель руководствуются непосредственно трудовым </w:t>
      </w:r>
      <w:r>
        <w:rPr>
          <w:color w:val="333333"/>
        </w:rPr>
        <w:t>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</w:r>
    </w:p>
    <w:p w14:paraId="4AF420A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36. Настоящий трудовой договор вступает в силу (необходимое указать) </w:t>
      </w:r>
    </w:p>
    <w:p w14:paraId="1296698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___________________</w:t>
      </w:r>
      <w:r>
        <w:rPr>
          <w:color w:val="333333"/>
        </w:rPr>
        <w:t>________________________________________________.</w:t>
      </w:r>
    </w:p>
    <w:p w14:paraId="2F5B7AB2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 xml:space="preserve">(со дня подписания его обеими сторонами / иной срок, установленный </w:t>
      </w:r>
      <w:r>
        <w:rPr>
          <w:rStyle w:val="cmd"/>
          <w:i/>
          <w:color w:val="333333"/>
        </w:rPr>
        <w:t>Кодексом</w:t>
      </w:r>
      <w:r>
        <w:rPr>
          <w:i/>
          <w:color w:val="333333"/>
        </w:rPr>
        <w:t>, другими федеральными законами, иными нормативными правовыми актами или трудовым договором)</w:t>
      </w:r>
    </w:p>
    <w:p w14:paraId="637ED4E8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3BAA4B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>37. Настоящий трудовой договор заклю</w:t>
      </w:r>
      <w:r>
        <w:rPr>
          <w:color w:val="333333"/>
        </w:rPr>
        <w:t>чен в двух экземплярах, имеющих одинаковую юридическую силу, которые хранятся: один - у работника, другой - у работодателя.</w:t>
      </w:r>
    </w:p>
    <w:p w14:paraId="7A4EEC6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38. Дополнительные соглашения об изменении условий настоящего трудового договора являются его неотъемлемой частью.</w:t>
      </w:r>
    </w:p>
    <w:p w14:paraId="40D0346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E76954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Работник ознак</w:t>
      </w:r>
      <w:r>
        <w:rPr>
          <w:color w:val="333333"/>
        </w:rPr>
        <w:t>омлен:</w:t>
      </w:r>
    </w:p>
    <w:p w14:paraId="764A94E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с содержанием трудовых (должностных) обязанностей ____________________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327"/>
        <w:gridCol w:w="4584"/>
      </w:tblGrid>
      <w:tr w:rsidR="00000000" w14:paraId="6A213922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FF56E" w14:textId="77777777" w:rsidR="00000000" w:rsidRDefault="00431F9E">
            <w:pPr>
              <w:pStyle w:val="c3"/>
              <w:tabs>
                <w:tab w:val="left" w:pos="1113"/>
                <w:tab w:val="center" w:pos="2392"/>
              </w:tabs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</w:t>
            </w:r>
          </w:p>
          <w:p w14:paraId="7EB752C0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EE8F20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5B6BD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____________________</w:t>
            </w:r>
          </w:p>
          <w:p w14:paraId="00702AA9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(дата ознакомления)</w:t>
            </w:r>
            <w:r>
              <w:rPr>
                <w:color w:val="333333"/>
              </w:rPr>
              <w:br/>
              <w:t> </w:t>
            </w:r>
          </w:p>
        </w:tc>
      </w:tr>
      <w:tr w:rsidR="00000000" w14:paraId="00619565" w14:textId="77777777">
        <w:trPr>
          <w:divId w:val="1385717733"/>
        </w:trPr>
        <w:tc>
          <w:tcPr>
            <w:tcW w:w="0" w:type="auto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99BFD9" w14:textId="77777777" w:rsidR="00000000" w:rsidRDefault="00431F9E">
            <w:pPr>
              <w:pStyle w:val="p3"/>
              <w:spacing w:line="300" w:lineRule="auto"/>
              <w:ind w:firstLine="0"/>
              <w:rPr>
                <w:color w:val="333333"/>
              </w:rPr>
            </w:pPr>
            <w:r>
              <w:rPr>
                <w:color w:val="333333"/>
              </w:rPr>
              <w:t>с коллективным договором (в случае заключения)</w:t>
            </w:r>
          </w:p>
        </w:tc>
      </w:tr>
      <w:tr w:rsidR="00000000" w14:paraId="256B3DB1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ACE197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_________________ </w:t>
            </w:r>
          </w:p>
          <w:p w14:paraId="1557238B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FB4A83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65437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____________________</w:t>
            </w:r>
          </w:p>
          <w:p w14:paraId="61B9868A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(дата ознакомления)</w:t>
            </w:r>
          </w:p>
        </w:tc>
      </w:tr>
    </w:tbl>
    <w:p w14:paraId="1E2A75D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5DF65D1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4F5F1659" w14:textId="77777777" w:rsidR="00000000" w:rsidRDefault="00431F9E">
      <w:pPr>
        <w:pStyle w:val="l"/>
        <w:spacing w:before="0" w:after="0" w:line="300" w:lineRule="auto"/>
        <w:jc w:val="both"/>
        <w:divId w:val="1385717733"/>
        <w:rPr>
          <w:color w:val="333333"/>
        </w:rPr>
      </w:pPr>
      <w:r>
        <w:rPr>
          <w:color w:val="333333"/>
        </w:rPr>
        <w:t xml:space="preserve">с действующими у работодателя локальными нормативными актами, непосредственно связанными с трудовой </w:t>
      </w:r>
      <w:r>
        <w:rPr>
          <w:color w:val="333333"/>
        </w:rPr>
        <w:t>деятельностью работника (в случае принятия перечислить) ______________________________________________</w:t>
      </w:r>
    </w:p>
    <w:tbl>
      <w:tblPr>
        <w:tblW w:w="95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44"/>
        <w:gridCol w:w="4812"/>
      </w:tblGrid>
      <w:tr w:rsidR="00000000" w14:paraId="472F5338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DE934FE" w14:textId="77777777" w:rsidR="00000000" w:rsidRDefault="00431F9E">
            <w:pPr>
              <w:pStyle w:val="c3"/>
              <w:tabs>
                <w:tab w:val="left" w:pos="1113"/>
                <w:tab w:val="center" w:pos="2392"/>
              </w:tabs>
              <w:spacing w:line="300" w:lineRule="auto"/>
              <w:jc w:val="left"/>
              <w:rPr>
                <w:color w:val="333333"/>
              </w:rPr>
            </w:pPr>
          </w:p>
          <w:p w14:paraId="46A2B3E3" w14:textId="77777777" w:rsidR="00000000" w:rsidRDefault="00431F9E">
            <w:pPr>
              <w:pStyle w:val="c3"/>
              <w:tabs>
                <w:tab w:val="left" w:pos="1113"/>
                <w:tab w:val="center" w:pos="2392"/>
              </w:tabs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</w:t>
            </w:r>
          </w:p>
          <w:p w14:paraId="6ADBED78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204EA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3F34346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</w:p>
          <w:p w14:paraId="4668AC19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____________________</w:t>
            </w:r>
          </w:p>
          <w:p w14:paraId="389F027D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(дата ознакомления)</w:t>
            </w:r>
            <w:r>
              <w:rPr>
                <w:color w:val="333333"/>
              </w:rPr>
              <w:br/>
              <w:t> </w:t>
            </w:r>
          </w:p>
        </w:tc>
      </w:tr>
    </w:tbl>
    <w:p w14:paraId="7D98751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 Даю свое согласие </w:t>
      </w:r>
      <w:r>
        <w:rPr>
          <w:color w:val="333333"/>
        </w:rPr>
        <w:t>на обработку работодателем моих персональных данных, необходимых для трудовых отношений</w:t>
      </w:r>
    </w:p>
    <w:tbl>
      <w:tblPr>
        <w:tblW w:w="93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339"/>
        <w:gridCol w:w="4747"/>
      </w:tblGrid>
      <w:tr w:rsidR="00000000" w14:paraId="41C6E952" w14:textId="77777777">
        <w:trPr>
          <w:divId w:val="1385717733"/>
          <w:trHeight w:val="1302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FF254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_________________ </w:t>
            </w:r>
          </w:p>
          <w:p w14:paraId="309062BF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29183F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940113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____________________</w:t>
            </w:r>
          </w:p>
          <w:p w14:paraId="3DFA2E16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(дата ознакомления)</w:t>
            </w:r>
          </w:p>
        </w:tc>
      </w:tr>
      <w:tr w:rsidR="00000000" w14:paraId="5C57E903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6F1B4C7" w14:textId="77777777" w:rsidR="00000000" w:rsidRDefault="00431F9E">
            <w:pPr>
              <w:pStyle w:val="c3"/>
              <w:tabs>
                <w:tab w:val="left" w:pos="1728"/>
              </w:tabs>
              <w:spacing w:line="300" w:lineRule="auto"/>
              <w:jc w:val="left"/>
              <w:rPr>
                <w:color w:val="333333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1B0DC70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9055341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</w:p>
        </w:tc>
      </w:tr>
    </w:tbl>
    <w:p w14:paraId="3393075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 xml:space="preserve">  Вводный инструктаж по охране труда пройден:</w:t>
      </w:r>
    </w:p>
    <w:p w14:paraId="2A8E242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2920"/>
      </w:tblGrid>
      <w:tr w:rsidR="00000000" w14:paraId="47132F89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0D8379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Подпись работника ______________</w:t>
            </w:r>
            <w:r>
              <w:rPr>
                <w:color w:val="333333"/>
              </w:rPr>
              <w:t>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97F3D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Дата "__" __________</w:t>
            </w:r>
          </w:p>
        </w:tc>
      </w:tr>
      <w:tr w:rsidR="00000000" w14:paraId="5E29A7EF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37595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Подпись лица, </w:t>
            </w:r>
            <w:r>
              <w:rPr>
                <w:color w:val="333333"/>
              </w:rPr>
              <w:br/>
              <w:t>проводившего инструктаж 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92B4A9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br/>
              <w:t>Дата "__" __________</w:t>
            </w:r>
          </w:p>
        </w:tc>
      </w:tr>
    </w:tbl>
    <w:p w14:paraId="7F1C756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01D1F59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 xml:space="preserve">Первичный инструктаж по охране труда в соответствии с </w:t>
      </w:r>
      <w:r>
        <w:rPr>
          <w:color w:val="333333"/>
        </w:rPr>
        <w:t>пунктом 24 настоящего трудового договора пройден:</w:t>
      </w:r>
    </w:p>
    <w:p w14:paraId="6EC7B324" w14:textId="77777777" w:rsidR="00000000" w:rsidRDefault="00431F9E">
      <w:pPr>
        <w:pStyle w:val="a3"/>
        <w:spacing w:before="0" w:after="0" w:line="300" w:lineRule="auto"/>
        <w:ind w:right="60"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12"/>
        <w:gridCol w:w="3523"/>
      </w:tblGrid>
      <w:tr w:rsidR="00000000" w14:paraId="72139CC7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304DA2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_________________ </w:t>
            </w:r>
          </w:p>
          <w:p w14:paraId="1E1F43CD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78E45E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DDBC46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>____________________</w:t>
            </w:r>
          </w:p>
          <w:p w14:paraId="5D8C7FE7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(дата ознакомления)</w:t>
            </w:r>
          </w:p>
        </w:tc>
      </w:tr>
      <w:tr w:rsidR="00000000" w14:paraId="3019B5CE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7272A7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A57451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06C26CF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</w:p>
        </w:tc>
      </w:tr>
      <w:tr w:rsidR="00000000" w14:paraId="6EFC1484" w14:textId="77777777">
        <w:trPr>
          <w:divId w:val="1385717733"/>
        </w:trPr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607B2C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Подпись лица,</w:t>
            </w:r>
            <w:r>
              <w:rPr>
                <w:rFonts w:eastAsia="Times New Roman"/>
                <w:color w:val="333333"/>
              </w:rPr>
              <w:br/>
              <w:t>проводившего инструктаж 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6230EF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br/>
              <w:t>Дата "__" ________________</w:t>
            </w:r>
          </w:p>
        </w:tc>
      </w:tr>
    </w:tbl>
    <w:p w14:paraId="57AC080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7DBD135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599AE04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9"/>
      </w:tblGrid>
      <w:tr w:rsidR="00000000" w14:paraId="71399817" w14:textId="77777777">
        <w:trPr>
          <w:divId w:val="1385717733"/>
        </w:trPr>
        <w:tc>
          <w:tcPr>
            <w:tcW w:w="4672" w:type="dxa"/>
          </w:tcPr>
          <w:p w14:paraId="259B7D62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color w:val="333333"/>
              </w:rPr>
            </w:pPr>
            <w:r>
              <w:rPr>
                <w:color w:val="333333"/>
              </w:rPr>
              <w:t>Работодатель:</w:t>
            </w:r>
          </w:p>
          <w:p w14:paraId="5925CDCD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Название</w:t>
            </w:r>
          </w:p>
          <w:p w14:paraId="1A5509F7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Адрес</w:t>
            </w:r>
          </w:p>
          <w:p w14:paraId="4B6C1010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ИНН</w:t>
            </w:r>
          </w:p>
          <w:p w14:paraId="0BB10CA8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color w:val="333333"/>
              </w:rPr>
            </w:pPr>
          </w:p>
          <w:p w14:paraId="223F5084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color w:val="333333"/>
              </w:rPr>
            </w:pPr>
            <w:r>
              <w:rPr>
                <w:color w:val="333333"/>
              </w:rPr>
              <w:t>___________ ФИО</w:t>
            </w:r>
          </w:p>
        </w:tc>
        <w:tc>
          <w:tcPr>
            <w:tcW w:w="4673" w:type="dxa"/>
          </w:tcPr>
          <w:p w14:paraId="7200965E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color w:val="333333"/>
              </w:rPr>
            </w:pPr>
            <w:r>
              <w:rPr>
                <w:color w:val="333333"/>
              </w:rPr>
              <w:t>Работник:</w:t>
            </w:r>
          </w:p>
          <w:p w14:paraId="1B9579C1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ФИО</w:t>
            </w:r>
          </w:p>
          <w:p w14:paraId="506CA047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Место регистрации</w:t>
            </w:r>
          </w:p>
          <w:p w14:paraId="724DA25A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Паспортные данные</w:t>
            </w:r>
          </w:p>
          <w:p w14:paraId="275A3961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proofErr w:type="spellStart"/>
            <w:r>
              <w:rPr>
                <w:i/>
                <w:iCs/>
                <w:color w:val="333333"/>
              </w:rPr>
              <w:t>Снилс</w:t>
            </w:r>
            <w:proofErr w:type="spellEnd"/>
          </w:p>
          <w:p w14:paraId="4B57FA41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_____________ ФИО</w:t>
            </w:r>
          </w:p>
          <w:p w14:paraId="09287C6A" w14:textId="77777777" w:rsidR="00000000" w:rsidRDefault="00431F9E">
            <w:pPr>
              <w:pStyle w:val="a3"/>
              <w:spacing w:before="0" w:after="60" w:line="300" w:lineRule="auto"/>
              <w:ind w:right="60" w:firstLine="0"/>
              <w:rPr>
                <w:color w:val="333333"/>
              </w:rPr>
            </w:pPr>
          </w:p>
        </w:tc>
      </w:tr>
    </w:tbl>
    <w:p w14:paraId="498CA34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33612E51" w14:textId="77777777" w:rsidR="00000000" w:rsidRDefault="00431F9E">
      <w:pPr>
        <w:spacing w:before="0" w:beforeAutospacing="0" w:after="0" w:afterAutospacing="0" w:line="300" w:lineRule="auto"/>
        <w:divId w:val="1385717733"/>
        <w:rPr>
          <w:rFonts w:eastAsia="Times New Roman"/>
          <w:vanish/>
          <w:color w:val="333333"/>
        </w:rPr>
      </w:pPr>
    </w:p>
    <w:p w14:paraId="323AAA8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0FABB88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Экземпляр трудового договора на руки получил:</w:t>
      </w:r>
    </w:p>
    <w:p w14:paraId="49D21C0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1C8B3435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Подпись работника ________________________        Дата "__" ______________</w:t>
      </w:r>
    </w:p>
    <w:p w14:paraId="235E970B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7ED546E7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570DF7D0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4DE8D5FB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7865DBD7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76AFC941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50C8B015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3E17FE01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3978472D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564F68E1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3F777048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641B4D40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066F7AF4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</w:p>
    <w:p w14:paraId="7DCC88E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2AADE555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lastRenderedPageBreak/>
        <w:t>Трудовой договор прекращен:</w:t>
      </w:r>
    </w:p>
    <w:p w14:paraId="6C43C3D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Дата прекращения _______________________________________________</w:t>
      </w:r>
    </w:p>
    <w:p w14:paraId="7EBC363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Основание прекращения трудового договора: пункт _____________ части _____</w:t>
      </w:r>
      <w:r>
        <w:rPr>
          <w:color w:val="333333"/>
        </w:rPr>
        <w:t xml:space="preserve">_______ статьи ____________ </w:t>
      </w:r>
      <w:r>
        <w:rPr>
          <w:rStyle w:val="cmd"/>
          <w:color w:val="333333"/>
        </w:rPr>
        <w:t>Трудового кодекса Российской Федерации</w:t>
      </w:r>
      <w:r>
        <w:rPr>
          <w:color w:val="333333"/>
        </w:rPr>
        <w:t xml:space="preserve"> (пункт __________ настоящего трудового договора).</w:t>
      </w:r>
    </w:p>
    <w:p w14:paraId="1579B22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180"/>
        <w:gridCol w:w="3798"/>
      </w:tblGrid>
      <w:tr w:rsidR="00000000" w14:paraId="43ABBFDD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55777" w14:textId="77777777" w:rsidR="00000000" w:rsidRDefault="00431F9E">
            <w:pPr>
              <w:pStyle w:val="c3"/>
              <w:spacing w:line="300" w:lineRule="auto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Подпись уполномоченного лица _____________________ </w:t>
            </w:r>
            <w:r>
              <w:rPr>
                <w:i/>
                <w:color w:val="333333"/>
              </w:rPr>
              <w:t>Ф</w:t>
            </w:r>
            <w:r>
              <w:rPr>
                <w:i/>
              </w:rPr>
              <w:t>ИО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95861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F06DAA" w14:textId="77777777" w:rsidR="00000000" w:rsidRDefault="00431F9E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Дата "__" ______________________</w:t>
            </w:r>
          </w:p>
        </w:tc>
      </w:tr>
    </w:tbl>
    <w:p w14:paraId="2EEC687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3E705547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Подпись работника __________       Дата "__" ______</w:t>
      </w:r>
    </w:p>
    <w:p w14:paraId="7684598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tbl>
      <w:tblPr>
        <w:tblW w:w="85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2178"/>
        <w:gridCol w:w="3078"/>
      </w:tblGrid>
      <w:tr w:rsidR="00000000" w14:paraId="58015EE9" w14:textId="77777777">
        <w:trPr>
          <w:divId w:val="1385717733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6BC751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rStyle w:val="ed"/>
                <w:color w:val="333333"/>
              </w:rPr>
              <w:t>Трудовая книжка или сведения о трудовой деятельности, предусмотренные статьей 66</w:t>
            </w:r>
            <w:r>
              <w:rPr>
                <w:rStyle w:val="w91"/>
                <w:color w:val="333333"/>
              </w:rPr>
              <w:t>1</w:t>
            </w:r>
            <w:r>
              <w:rPr>
                <w:rStyle w:val="ed"/>
                <w:color w:val="333333"/>
              </w:rPr>
              <w:t xml:space="preserve"> Трудового кодекса Российской Федерации, получены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CA53A8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47F816B8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138C5DA6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0AF163C1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698C8A4C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4FA285BC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28F16E5E" w14:textId="77777777" w:rsidR="00000000" w:rsidRDefault="00431F9E">
            <w:pPr>
              <w:pStyle w:val="c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________________     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23C34C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64080875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23396625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6C1053A9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49665967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7680AA8B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14:paraId="411B8670" w14:textId="77777777" w:rsidR="00000000" w:rsidRDefault="00431F9E">
            <w:pPr>
              <w:pStyle w:val="l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      Дата "__"</w:t>
            </w:r>
            <w:r>
              <w:rPr>
                <w:color w:val="333333"/>
              </w:rPr>
              <w:t> _____________</w:t>
            </w:r>
          </w:p>
        </w:tc>
      </w:tr>
    </w:tbl>
    <w:p w14:paraId="47A303E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3D8DCE0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419E6D2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75CEE4C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1D2AD40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Иные документы, связанные с работой, получены ____________________.</w:t>
      </w:r>
    </w:p>
    <w:p w14:paraId="0F14B33D" w14:textId="77777777" w:rsidR="00000000" w:rsidRDefault="00431F9E">
      <w:pPr>
        <w:pStyle w:val="c"/>
        <w:spacing w:before="0" w:after="0" w:line="300" w:lineRule="auto"/>
        <w:ind w:left="0" w:right="0"/>
        <w:divId w:val="1385717733"/>
        <w:rPr>
          <w:i/>
          <w:color w:val="333333"/>
        </w:rPr>
      </w:pPr>
      <w:r>
        <w:rPr>
          <w:i/>
          <w:color w:val="333333"/>
        </w:rPr>
        <w:t>(перечислить)</w:t>
      </w:r>
    </w:p>
    <w:p w14:paraId="282CE276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  <w:r>
        <w:rPr>
          <w:color w:val="333333"/>
        </w:rPr>
        <w:t> </w:t>
      </w:r>
    </w:p>
    <w:p w14:paraId="5CF87E4A" w14:textId="77777777" w:rsidR="00000000" w:rsidRDefault="00431F9E">
      <w:pPr>
        <w:pStyle w:val="l"/>
        <w:spacing w:before="0" w:after="0" w:line="300" w:lineRule="auto"/>
        <w:divId w:val="1385717733"/>
        <w:rPr>
          <w:color w:val="333333"/>
        </w:rPr>
      </w:pPr>
      <w:r>
        <w:rPr>
          <w:color w:val="333333"/>
        </w:rPr>
        <w:t>Подпись работника _______________                  Дата "__" _____________</w:t>
      </w:r>
    </w:p>
    <w:p w14:paraId="4411CA47" w14:textId="77777777" w:rsidR="00000000" w:rsidRDefault="00431F9E">
      <w:pPr>
        <w:pStyle w:val="j"/>
        <w:spacing w:before="0" w:after="0" w:line="300" w:lineRule="auto"/>
        <w:divId w:val="1385717733"/>
        <w:rPr>
          <w:color w:val="333333"/>
        </w:rPr>
      </w:pPr>
    </w:p>
    <w:p w14:paraId="7989E71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3A748E9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248F1A4A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20F03DC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3B7F04A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12E1B90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78843D3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042E95D2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0A365D8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62AFAFE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08FC2E47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4D8808D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color w:val="333333"/>
        </w:rPr>
      </w:pPr>
    </w:p>
    <w:p w14:paraId="76C8495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Примечания: </w:t>
      </w:r>
    </w:p>
    <w:p w14:paraId="7CB3817F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rStyle w:val="ed"/>
          <w:i/>
          <w:iCs/>
          <w:color w:val="333333"/>
        </w:rPr>
        <w:t xml:space="preserve">1. Пункты 9.1.8 и 9.1.10 </w:t>
      </w:r>
      <w:r>
        <w:rPr>
          <w:rStyle w:val="ed"/>
          <w:i/>
          <w:iCs/>
          <w:color w:val="333333"/>
        </w:rPr>
        <w:t>заполняются при наличии трудовой книжки.</w:t>
      </w:r>
      <w:r>
        <w:rPr>
          <w:rStyle w:val="mark"/>
          <w:i/>
          <w:iCs/>
          <w:color w:val="333333"/>
        </w:rPr>
        <w:t> (В редакции Постановления Правительства Российской Федерации от 10.07.2020 № 1017)</w:t>
      </w:r>
    </w:p>
    <w:p w14:paraId="0D7BEA2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rStyle w:val="ed"/>
          <w:i/>
          <w:iCs/>
          <w:color w:val="333333"/>
        </w:rPr>
        <w:t>1. Подпункт "б" пункта 10 и подпункт "з" пункта 13 не применяются к дистанционным работникам.</w:t>
      </w:r>
      <w:r>
        <w:rPr>
          <w:rStyle w:val="mark"/>
          <w:i/>
          <w:iCs/>
          <w:color w:val="333333"/>
        </w:rPr>
        <w:t> (Дополнен - Постановление Правительств</w:t>
      </w:r>
      <w:r>
        <w:rPr>
          <w:rStyle w:val="mark"/>
          <w:i/>
          <w:iCs/>
          <w:color w:val="333333"/>
        </w:rPr>
        <w:t>а Российской Федерации от 10.07.2020 № 1017)</w:t>
      </w:r>
    </w:p>
    <w:p w14:paraId="65D20413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2. Пункт 18 не применяется к дистанционным работникам и надомникам.</w:t>
      </w:r>
    </w:p>
    <w:p w14:paraId="44F3320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3. Пункты 23 - 26 не применяются к дистанционным работникам.</w:t>
      </w:r>
    </w:p>
    <w:p w14:paraId="40D4252B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4. Пункт 27 применяется к работникам - иностранным гражданам с особенностями, уста</w:t>
      </w:r>
      <w:r>
        <w:rPr>
          <w:i/>
          <w:iCs/>
          <w:color w:val="333333"/>
        </w:rPr>
        <w:t>новленными федеральными законами и международными договорами Российской Федерации.</w:t>
      </w:r>
    </w:p>
    <w:p w14:paraId="25A2B38C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5. Для иностранных граждан или лиц без гражданства указываются следующие сведения:</w:t>
      </w:r>
    </w:p>
    <w:p w14:paraId="6DCEBBED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о разрешении на работу или патенте - при заключении трудового договора с временно пребываю</w:t>
      </w:r>
      <w:r>
        <w:rPr>
          <w:i/>
          <w:iCs/>
          <w:color w:val="333333"/>
        </w:rPr>
        <w:t>щим в Российской Федерации иностранным гражданином или лицом без гражданства;</w:t>
      </w:r>
    </w:p>
    <w:p w14:paraId="2F0C6A8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о разрешении на временное проживание в Российской Федерации - при заключении трудового договора с временно проживающим в Российской Федерации иностранным гражданином или лицом бе</w:t>
      </w:r>
      <w:r>
        <w:rPr>
          <w:i/>
          <w:iCs/>
          <w:color w:val="333333"/>
        </w:rPr>
        <w:t>з гражданства;</w:t>
      </w:r>
    </w:p>
    <w:p w14:paraId="0A5FD1E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о виде на жительство 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14:paraId="190547DE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реквизиты договора (полиса) добровольного медицинского страхования или заключенного ра</w:t>
      </w:r>
      <w:r>
        <w:rPr>
          <w:i/>
          <w:iCs/>
          <w:color w:val="333333"/>
        </w:rPr>
        <w:t>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14:paraId="7AA2D029" w14:textId="77777777" w:rsidR="00000000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 </w:t>
      </w:r>
    </w:p>
    <w:p w14:paraId="53189DCB" w14:textId="77777777" w:rsidR="00431F9E" w:rsidRDefault="00431F9E">
      <w:pPr>
        <w:pStyle w:val="a3"/>
        <w:spacing w:before="0" w:after="0" w:line="300" w:lineRule="auto"/>
        <w:ind w:firstLine="0"/>
        <w:divId w:val="1385717733"/>
        <w:rPr>
          <w:i/>
          <w:iCs/>
          <w:color w:val="333333"/>
        </w:rPr>
      </w:pPr>
      <w:r>
        <w:rPr>
          <w:i/>
          <w:iCs/>
          <w:color w:val="333333"/>
        </w:rPr>
        <w:t> </w:t>
      </w:r>
    </w:p>
    <w:sectPr w:rsidR="00431F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8791" w14:textId="77777777" w:rsidR="00431F9E" w:rsidRDefault="00431F9E">
      <w:r>
        <w:separator/>
      </w:r>
    </w:p>
  </w:endnote>
  <w:endnote w:type="continuationSeparator" w:id="0">
    <w:p w14:paraId="357C49E4" w14:textId="77777777" w:rsidR="00431F9E" w:rsidRDefault="0043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518577"/>
      <w:docPartObj>
        <w:docPartGallery w:val="Page Numbers (Bottom of Page)"/>
        <w:docPartUnique/>
      </w:docPartObj>
    </w:sdtPr>
    <w:sdtEndPr/>
    <w:sdtContent>
      <w:p w14:paraId="4712F53F" w14:textId="77777777" w:rsidR="00000000" w:rsidRDefault="00431F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7462E" w14:textId="77777777" w:rsidR="00000000" w:rsidRDefault="00431F9E">
    <w:pPr>
      <w:pStyle w:val="a6"/>
    </w:pPr>
    <w:r>
      <w:rPr>
        <w:lang w:val="en-US"/>
      </w:rPr>
      <w:t xml:space="preserve">______________ </w:t>
    </w:r>
    <w:r>
      <w:t>ФИО (Работодатель)</w:t>
    </w:r>
    <w:r>
      <w:tab/>
    </w:r>
    <w:r>
      <w:tab/>
      <w:t>_______________ ФИО (Работник)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8ED4" w14:textId="77777777" w:rsidR="00431F9E" w:rsidRDefault="00431F9E">
      <w:r>
        <w:separator/>
      </w:r>
    </w:p>
  </w:footnote>
  <w:footnote w:type="continuationSeparator" w:id="0">
    <w:p w14:paraId="6426E898" w14:textId="77777777" w:rsidR="00431F9E" w:rsidRDefault="0043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23"/>
    <w:rsid w:val="00431F9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2B63F"/>
  <w15:chartTrackingRefBased/>
  <w15:docId w15:val="{81F58C32-3C7C-4C23-9C46-70E367E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3">
    <w:name w:val="r3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c4">
    <w:name w:val="c4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p3">
    <w:name w:val="p3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table" w:styleId="a8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773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B1CE-27AD-44C1-B3DD-4D7249B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4405</Words>
  <Characters>25115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Aser</dc:creator>
  <cp:keywords/>
  <dc:description/>
  <cp:lastModifiedBy>Александр Герасимов</cp:lastModifiedBy>
  <cp:revision>2</cp:revision>
  <dcterms:created xsi:type="dcterms:W3CDTF">2021-07-23T13:00:00Z</dcterms:created>
  <dcterms:modified xsi:type="dcterms:W3CDTF">2021-07-23T13:00:00Z</dcterms:modified>
</cp:coreProperties>
</file>